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CACA" w14:textId="77777777" w:rsidR="000129A3" w:rsidRDefault="000129A3" w:rsidP="003F1285">
      <w:pPr>
        <w:tabs>
          <w:tab w:val="left" w:pos="2145"/>
        </w:tabs>
        <w:jc w:val="center"/>
        <w:rPr>
          <w:b/>
          <w:bCs/>
          <w:sz w:val="32"/>
          <w:szCs w:val="32"/>
        </w:rPr>
      </w:pPr>
      <w:r>
        <w:rPr>
          <w:b/>
          <w:bCs/>
          <w:sz w:val="32"/>
          <w:szCs w:val="32"/>
        </w:rPr>
        <w:t xml:space="preserve">Shropshire Council </w:t>
      </w:r>
    </w:p>
    <w:p w14:paraId="31A885F2" w14:textId="77777777" w:rsidR="000129A3" w:rsidRDefault="000129A3" w:rsidP="003F1285">
      <w:pPr>
        <w:tabs>
          <w:tab w:val="left" w:pos="2145"/>
        </w:tabs>
        <w:jc w:val="center"/>
        <w:rPr>
          <w:b/>
          <w:bCs/>
          <w:sz w:val="32"/>
          <w:szCs w:val="32"/>
        </w:rPr>
      </w:pPr>
      <w:r>
        <w:rPr>
          <w:b/>
          <w:bCs/>
          <w:sz w:val="32"/>
          <w:szCs w:val="32"/>
        </w:rPr>
        <w:t xml:space="preserve">Work Experience Application Form </w:t>
      </w:r>
    </w:p>
    <w:p w14:paraId="2927513C" w14:textId="77777777" w:rsidR="001164BF" w:rsidRDefault="001164BF" w:rsidP="001164BF">
      <w:pPr>
        <w:ind w:right="669"/>
        <w:jc w:val="both"/>
        <w:rPr>
          <w:rFonts w:cs="Arial"/>
          <w:szCs w:val="24"/>
        </w:rPr>
      </w:pPr>
    </w:p>
    <w:p w14:paraId="646426BD" w14:textId="77777777" w:rsidR="00F56114" w:rsidRDefault="003F1285" w:rsidP="003F1285">
      <w:pPr>
        <w:jc w:val="center"/>
        <w:rPr>
          <w:rFonts w:cs="Arial"/>
          <w:color w:val="000000"/>
        </w:rPr>
      </w:pPr>
      <w:bookmarkStart w:id="0" w:name="address1"/>
      <w:bookmarkEnd w:id="0"/>
      <w:r>
        <w:rPr>
          <w:rFonts w:cs="Arial"/>
          <w:color w:val="000000"/>
        </w:rPr>
        <w:t xml:space="preserve">Please complete the form and return via email to </w:t>
      </w:r>
      <w:hyperlink r:id="rId11" w:history="1">
        <w:r w:rsidRPr="00460A37">
          <w:rPr>
            <w:rStyle w:val="Hyperlink"/>
            <w:rFonts w:cs="Arial"/>
          </w:rPr>
          <w:t>upskill@shropshire.gov.uk</w:t>
        </w:r>
      </w:hyperlink>
      <w:r>
        <w:rPr>
          <w:rFonts w:cs="Arial"/>
          <w:color w:val="000000"/>
        </w:rPr>
        <w:t xml:space="preserve"> </w:t>
      </w:r>
    </w:p>
    <w:p w14:paraId="712F067C" w14:textId="77777777" w:rsidR="000129A3" w:rsidRDefault="000129A3" w:rsidP="003F1285">
      <w:pPr>
        <w:jc w:val="center"/>
        <w:rPr>
          <w:rFonts w:cs="Arial"/>
          <w:color w:val="000000"/>
        </w:rPr>
      </w:pPr>
    </w:p>
    <w:p w14:paraId="3418BD7B" w14:textId="77777777" w:rsidR="000129A3" w:rsidRDefault="000129A3" w:rsidP="000129A3">
      <w:pPr>
        <w:spacing w:after="248" w:line="274" w:lineRule="exact"/>
        <w:rPr>
          <w:rFonts w:eastAsia="Arial"/>
          <w:b/>
          <w:color w:val="000000"/>
        </w:rPr>
      </w:pPr>
      <w:r>
        <w:rPr>
          <w:rFonts w:eastAsia="Arial"/>
          <w:b/>
          <w:color w:val="000000"/>
          <w:lang w:val="en-US"/>
        </w:rPr>
        <w:t>Personal details</w:t>
      </w:r>
    </w:p>
    <w:tbl>
      <w:tblPr>
        <w:tblStyle w:val="TableGrid"/>
        <w:tblW w:w="0" w:type="auto"/>
        <w:tblLook w:val="04A0" w:firstRow="1" w:lastRow="0" w:firstColumn="1" w:lastColumn="0" w:noHBand="0" w:noVBand="1"/>
      </w:tblPr>
      <w:tblGrid>
        <w:gridCol w:w="9464"/>
      </w:tblGrid>
      <w:tr w:rsidR="006252F7" w14:paraId="4858FCF3" w14:textId="77777777" w:rsidTr="006252F7">
        <w:tc>
          <w:tcPr>
            <w:tcW w:w="9464" w:type="dxa"/>
          </w:tcPr>
          <w:p w14:paraId="506E7014" w14:textId="77777777" w:rsidR="006252F7" w:rsidRDefault="006252F7" w:rsidP="000129A3">
            <w:pPr>
              <w:rPr>
                <w:rFonts w:cs="Arial"/>
                <w:color w:val="000000"/>
              </w:rPr>
            </w:pPr>
            <w:r>
              <w:rPr>
                <w:rFonts w:cs="Arial"/>
                <w:color w:val="000000"/>
              </w:rPr>
              <w:t>Name:</w:t>
            </w:r>
          </w:p>
          <w:p w14:paraId="08E78890" w14:textId="77777777" w:rsidR="006252F7" w:rsidRDefault="006252F7" w:rsidP="000129A3">
            <w:pPr>
              <w:rPr>
                <w:rFonts w:cs="Arial"/>
                <w:color w:val="000000"/>
              </w:rPr>
            </w:pPr>
          </w:p>
          <w:p w14:paraId="0AED300C" w14:textId="37CE8595" w:rsidR="006252F7" w:rsidRDefault="006252F7" w:rsidP="000129A3">
            <w:pPr>
              <w:rPr>
                <w:rFonts w:cs="Arial"/>
                <w:color w:val="000000"/>
              </w:rPr>
            </w:pPr>
          </w:p>
        </w:tc>
      </w:tr>
      <w:tr w:rsidR="006252F7" w14:paraId="4D863CC3" w14:textId="77777777" w:rsidTr="006252F7">
        <w:tc>
          <w:tcPr>
            <w:tcW w:w="9464" w:type="dxa"/>
          </w:tcPr>
          <w:p w14:paraId="2076B803" w14:textId="77777777" w:rsidR="009F3250" w:rsidRDefault="009F3250" w:rsidP="000129A3">
            <w:pPr>
              <w:rPr>
                <w:rFonts w:cs="Arial"/>
                <w:color w:val="000000"/>
              </w:rPr>
            </w:pPr>
            <w:r>
              <w:rPr>
                <w:rFonts w:cs="Arial"/>
                <w:color w:val="000000"/>
              </w:rPr>
              <w:t>Date Of Birth:</w:t>
            </w:r>
          </w:p>
          <w:p w14:paraId="4E148CEA" w14:textId="77777777" w:rsidR="009F3250" w:rsidRDefault="009F3250" w:rsidP="000129A3">
            <w:pPr>
              <w:rPr>
                <w:rFonts w:cs="Arial"/>
                <w:color w:val="000000"/>
              </w:rPr>
            </w:pPr>
          </w:p>
          <w:p w14:paraId="18ECBFC9" w14:textId="057E01B7" w:rsidR="009F3250" w:rsidRDefault="009F3250" w:rsidP="000129A3">
            <w:pPr>
              <w:rPr>
                <w:rFonts w:cs="Arial"/>
                <w:color w:val="000000"/>
              </w:rPr>
            </w:pPr>
          </w:p>
        </w:tc>
      </w:tr>
      <w:tr w:rsidR="006252F7" w14:paraId="77226FFB" w14:textId="77777777" w:rsidTr="006252F7">
        <w:tc>
          <w:tcPr>
            <w:tcW w:w="9464" w:type="dxa"/>
          </w:tcPr>
          <w:p w14:paraId="58C26F52" w14:textId="77777777" w:rsidR="006252F7" w:rsidRDefault="009F3250" w:rsidP="000129A3">
            <w:pPr>
              <w:rPr>
                <w:rFonts w:cs="Arial"/>
                <w:color w:val="000000"/>
              </w:rPr>
            </w:pPr>
            <w:r>
              <w:rPr>
                <w:rFonts w:cs="Arial"/>
                <w:color w:val="000000"/>
              </w:rPr>
              <w:t>Home Address:</w:t>
            </w:r>
          </w:p>
          <w:p w14:paraId="3C6DEC27" w14:textId="77777777" w:rsidR="009F3250" w:rsidRDefault="009F3250" w:rsidP="000129A3">
            <w:pPr>
              <w:rPr>
                <w:rFonts w:cs="Arial"/>
                <w:color w:val="000000"/>
              </w:rPr>
            </w:pPr>
          </w:p>
          <w:p w14:paraId="62D70B07" w14:textId="77777777" w:rsidR="009F3250" w:rsidRDefault="009F3250" w:rsidP="000129A3">
            <w:pPr>
              <w:rPr>
                <w:rFonts w:cs="Arial"/>
                <w:color w:val="000000"/>
              </w:rPr>
            </w:pPr>
          </w:p>
          <w:p w14:paraId="723CC2C0" w14:textId="77777777" w:rsidR="00544CBC" w:rsidRDefault="00544CBC" w:rsidP="000129A3">
            <w:pPr>
              <w:rPr>
                <w:rFonts w:cs="Arial"/>
                <w:color w:val="000000"/>
              </w:rPr>
            </w:pPr>
          </w:p>
          <w:p w14:paraId="1493DDAE" w14:textId="77777777" w:rsidR="008B341B" w:rsidRDefault="008B341B" w:rsidP="000129A3">
            <w:pPr>
              <w:rPr>
                <w:rFonts w:cs="Arial"/>
                <w:color w:val="000000"/>
              </w:rPr>
            </w:pPr>
          </w:p>
          <w:p w14:paraId="6F839D5D" w14:textId="77777777" w:rsidR="008B341B" w:rsidRDefault="008B341B" w:rsidP="000129A3">
            <w:pPr>
              <w:rPr>
                <w:rFonts w:cs="Arial"/>
                <w:color w:val="000000"/>
              </w:rPr>
            </w:pPr>
          </w:p>
          <w:p w14:paraId="16C91E28" w14:textId="77777777" w:rsidR="009F3250" w:rsidRDefault="009F3250" w:rsidP="000129A3">
            <w:pPr>
              <w:rPr>
                <w:rFonts w:cs="Arial"/>
                <w:color w:val="000000"/>
              </w:rPr>
            </w:pPr>
          </w:p>
          <w:p w14:paraId="31D5EE44" w14:textId="6ECF0393" w:rsidR="009F3250" w:rsidRDefault="009F3250" w:rsidP="000129A3">
            <w:pPr>
              <w:rPr>
                <w:rFonts w:cs="Arial"/>
                <w:color w:val="000000"/>
              </w:rPr>
            </w:pPr>
          </w:p>
        </w:tc>
      </w:tr>
      <w:tr w:rsidR="008B341B" w14:paraId="527BC762" w14:textId="77777777" w:rsidTr="006252F7">
        <w:tc>
          <w:tcPr>
            <w:tcW w:w="9464" w:type="dxa"/>
          </w:tcPr>
          <w:p w14:paraId="408659F9" w14:textId="77777777" w:rsidR="008B341B" w:rsidRDefault="008B341B" w:rsidP="000129A3">
            <w:pPr>
              <w:rPr>
                <w:rFonts w:cs="Arial"/>
                <w:color w:val="000000"/>
              </w:rPr>
            </w:pPr>
            <w:r>
              <w:rPr>
                <w:rFonts w:cs="Arial"/>
                <w:color w:val="000000"/>
              </w:rPr>
              <w:t>Contact Telephone Number:</w:t>
            </w:r>
          </w:p>
          <w:p w14:paraId="1BA6363F" w14:textId="0D7444F6" w:rsidR="008B341B" w:rsidRDefault="008B341B" w:rsidP="000129A3">
            <w:pPr>
              <w:rPr>
                <w:rFonts w:cs="Arial"/>
                <w:color w:val="000000"/>
              </w:rPr>
            </w:pPr>
          </w:p>
        </w:tc>
      </w:tr>
      <w:tr w:rsidR="008B341B" w14:paraId="284F8792" w14:textId="77777777" w:rsidTr="006252F7">
        <w:tc>
          <w:tcPr>
            <w:tcW w:w="9464" w:type="dxa"/>
          </w:tcPr>
          <w:p w14:paraId="530CAEFF" w14:textId="77777777" w:rsidR="008B341B" w:rsidRDefault="008B341B" w:rsidP="000129A3">
            <w:pPr>
              <w:rPr>
                <w:rFonts w:cs="Arial"/>
                <w:color w:val="000000"/>
              </w:rPr>
            </w:pPr>
            <w:r>
              <w:rPr>
                <w:rFonts w:cs="Arial"/>
                <w:color w:val="000000"/>
              </w:rPr>
              <w:t>Email Address:</w:t>
            </w:r>
          </w:p>
          <w:p w14:paraId="771729BA" w14:textId="77777777" w:rsidR="008B341B" w:rsidRDefault="008B341B" w:rsidP="000129A3">
            <w:pPr>
              <w:rPr>
                <w:rFonts w:cs="Arial"/>
                <w:color w:val="000000"/>
              </w:rPr>
            </w:pPr>
          </w:p>
          <w:p w14:paraId="719CD2CA" w14:textId="28A25803" w:rsidR="008B341B" w:rsidRDefault="008B341B" w:rsidP="000129A3">
            <w:pPr>
              <w:rPr>
                <w:rFonts w:cs="Arial"/>
                <w:color w:val="000000"/>
              </w:rPr>
            </w:pPr>
          </w:p>
        </w:tc>
      </w:tr>
      <w:tr w:rsidR="008B341B" w14:paraId="30C9C559" w14:textId="77777777" w:rsidTr="006252F7">
        <w:tc>
          <w:tcPr>
            <w:tcW w:w="9464" w:type="dxa"/>
          </w:tcPr>
          <w:p w14:paraId="3E8D119E" w14:textId="190AF9F9" w:rsidR="008B341B" w:rsidRDefault="008B341B" w:rsidP="000129A3">
            <w:pPr>
              <w:rPr>
                <w:rFonts w:cs="Arial"/>
                <w:color w:val="000000"/>
              </w:rPr>
            </w:pPr>
            <w:r>
              <w:rPr>
                <w:rFonts w:cs="Arial"/>
                <w:color w:val="000000"/>
              </w:rPr>
              <w:t>Gender (Male/Female)</w:t>
            </w:r>
            <w:r w:rsidR="007C6FAC">
              <w:rPr>
                <w:rFonts w:cs="Arial"/>
                <w:color w:val="000000"/>
              </w:rPr>
              <w:t xml:space="preserve">: </w:t>
            </w:r>
          </w:p>
          <w:p w14:paraId="0E10AD01" w14:textId="2662FCE8" w:rsidR="008B341B" w:rsidRDefault="008B341B" w:rsidP="000129A3">
            <w:pPr>
              <w:rPr>
                <w:rFonts w:cs="Arial"/>
                <w:color w:val="000000"/>
              </w:rPr>
            </w:pPr>
          </w:p>
        </w:tc>
      </w:tr>
      <w:tr w:rsidR="00BC46F9" w14:paraId="2480B88C" w14:textId="77777777" w:rsidTr="006252F7">
        <w:tc>
          <w:tcPr>
            <w:tcW w:w="9464" w:type="dxa"/>
          </w:tcPr>
          <w:p w14:paraId="1C30D0D6" w14:textId="2AE69767" w:rsidR="00BC46F9" w:rsidRDefault="00C23DC4" w:rsidP="000129A3">
            <w:pPr>
              <w:rPr>
                <w:rFonts w:cs="Arial"/>
                <w:color w:val="000000"/>
              </w:rPr>
            </w:pPr>
            <w:r>
              <w:rPr>
                <w:rFonts w:cs="Arial"/>
                <w:color w:val="000000"/>
              </w:rPr>
              <w:t xml:space="preserve">Name of school, </w:t>
            </w:r>
            <w:proofErr w:type="gramStart"/>
            <w:r>
              <w:rPr>
                <w:rFonts w:cs="Arial"/>
                <w:color w:val="000000"/>
              </w:rPr>
              <w:t>college</w:t>
            </w:r>
            <w:proofErr w:type="gramEnd"/>
            <w:r>
              <w:rPr>
                <w:rFonts w:cs="Arial"/>
                <w:color w:val="000000"/>
              </w:rPr>
              <w:t xml:space="preserve"> </w:t>
            </w:r>
            <w:r w:rsidR="009252D9">
              <w:rPr>
                <w:rFonts w:cs="Arial"/>
                <w:color w:val="000000"/>
              </w:rPr>
              <w:t>or establishment</w:t>
            </w:r>
            <w:r w:rsidR="007C6FAC">
              <w:rPr>
                <w:rFonts w:cs="Arial"/>
                <w:color w:val="000000"/>
              </w:rPr>
              <w:t xml:space="preserve"> (</w:t>
            </w:r>
            <w:r w:rsidR="009252D9">
              <w:rPr>
                <w:rFonts w:cs="Arial"/>
                <w:color w:val="000000"/>
              </w:rPr>
              <w:t>including address</w:t>
            </w:r>
            <w:r w:rsidR="007C6FAC">
              <w:rPr>
                <w:rFonts w:cs="Arial"/>
                <w:color w:val="000000"/>
              </w:rPr>
              <w:t>):</w:t>
            </w:r>
          </w:p>
          <w:p w14:paraId="7EB5F1C4" w14:textId="77777777" w:rsidR="009252D9" w:rsidRDefault="009252D9" w:rsidP="000129A3">
            <w:pPr>
              <w:rPr>
                <w:rFonts w:cs="Arial"/>
                <w:color w:val="000000"/>
              </w:rPr>
            </w:pPr>
          </w:p>
          <w:p w14:paraId="62ACE02A" w14:textId="77777777" w:rsidR="009252D9" w:rsidRDefault="009252D9" w:rsidP="000129A3">
            <w:pPr>
              <w:rPr>
                <w:rFonts w:cs="Arial"/>
                <w:color w:val="000000"/>
              </w:rPr>
            </w:pPr>
          </w:p>
          <w:p w14:paraId="05C9A8CC" w14:textId="77777777" w:rsidR="009252D9" w:rsidRDefault="009252D9" w:rsidP="000129A3">
            <w:pPr>
              <w:rPr>
                <w:rFonts w:cs="Arial"/>
                <w:color w:val="000000"/>
              </w:rPr>
            </w:pPr>
          </w:p>
          <w:p w14:paraId="676D222D" w14:textId="77777777" w:rsidR="00544CBC" w:rsidRDefault="00544CBC" w:rsidP="000129A3">
            <w:pPr>
              <w:rPr>
                <w:rFonts w:cs="Arial"/>
                <w:color w:val="000000"/>
              </w:rPr>
            </w:pPr>
          </w:p>
          <w:p w14:paraId="027FBF97" w14:textId="77777777" w:rsidR="00544CBC" w:rsidRDefault="00544CBC" w:rsidP="000129A3">
            <w:pPr>
              <w:rPr>
                <w:rFonts w:cs="Arial"/>
                <w:color w:val="000000"/>
              </w:rPr>
            </w:pPr>
          </w:p>
          <w:p w14:paraId="7DB9BDE9" w14:textId="77777777" w:rsidR="00544CBC" w:rsidRDefault="00544CBC" w:rsidP="000129A3">
            <w:pPr>
              <w:rPr>
                <w:rFonts w:cs="Arial"/>
                <w:color w:val="000000"/>
              </w:rPr>
            </w:pPr>
          </w:p>
          <w:p w14:paraId="38D0274E" w14:textId="1D20938F" w:rsidR="009252D9" w:rsidRDefault="009252D9" w:rsidP="000129A3">
            <w:pPr>
              <w:rPr>
                <w:rFonts w:cs="Arial"/>
                <w:color w:val="000000"/>
              </w:rPr>
            </w:pPr>
          </w:p>
        </w:tc>
      </w:tr>
      <w:tr w:rsidR="009252D9" w14:paraId="729D64FF" w14:textId="77777777" w:rsidTr="00EB0DAA">
        <w:trPr>
          <w:trHeight w:val="2309"/>
        </w:trPr>
        <w:tc>
          <w:tcPr>
            <w:tcW w:w="9464" w:type="dxa"/>
          </w:tcPr>
          <w:p w14:paraId="734CA5DE" w14:textId="5EC7842F" w:rsidR="007C6FAC" w:rsidRDefault="00FE5151" w:rsidP="000129A3">
            <w:pPr>
              <w:rPr>
                <w:rFonts w:cs="Arial"/>
                <w:color w:val="000000"/>
              </w:rPr>
            </w:pPr>
            <w:r>
              <w:rPr>
                <w:rFonts w:cs="Arial"/>
                <w:color w:val="000000"/>
              </w:rPr>
              <w:t>If you’re at School or College, please provide the n</w:t>
            </w:r>
            <w:r w:rsidR="009252D9">
              <w:rPr>
                <w:rFonts w:cs="Arial"/>
                <w:color w:val="000000"/>
              </w:rPr>
              <w:t>ame of</w:t>
            </w:r>
            <w:r>
              <w:rPr>
                <w:rFonts w:cs="Arial"/>
                <w:color w:val="000000"/>
              </w:rPr>
              <w:t xml:space="preserve"> your</w:t>
            </w:r>
            <w:r w:rsidR="009252D9">
              <w:rPr>
                <w:rFonts w:cs="Arial"/>
                <w:color w:val="000000"/>
              </w:rPr>
              <w:t xml:space="preserve"> work </w:t>
            </w:r>
            <w:r w:rsidR="00753CBF">
              <w:rPr>
                <w:rFonts w:cs="Arial"/>
                <w:color w:val="000000"/>
              </w:rPr>
              <w:t>placement co-ordinator</w:t>
            </w:r>
            <w:r w:rsidR="007C6FAC">
              <w:rPr>
                <w:rFonts w:cs="Arial"/>
                <w:color w:val="000000"/>
              </w:rPr>
              <w:t>:</w:t>
            </w:r>
          </w:p>
          <w:p w14:paraId="67A2773A" w14:textId="77777777" w:rsidR="007C6FAC" w:rsidRDefault="007C6FAC" w:rsidP="000129A3">
            <w:pPr>
              <w:rPr>
                <w:rFonts w:cs="Arial"/>
                <w:color w:val="000000"/>
              </w:rPr>
            </w:pPr>
          </w:p>
          <w:p w14:paraId="3578AEAE" w14:textId="32EAB552" w:rsidR="007C6FAC" w:rsidRDefault="007C6FAC" w:rsidP="000129A3">
            <w:pPr>
              <w:rPr>
                <w:rFonts w:cs="Arial"/>
                <w:color w:val="000000"/>
              </w:rPr>
            </w:pPr>
            <w:r>
              <w:rPr>
                <w:rFonts w:cs="Arial"/>
                <w:color w:val="000000"/>
              </w:rPr>
              <w:t>Contact email address:</w:t>
            </w:r>
          </w:p>
          <w:p w14:paraId="232D7734" w14:textId="77777777" w:rsidR="007C6FAC" w:rsidRDefault="007C6FAC" w:rsidP="000129A3">
            <w:pPr>
              <w:rPr>
                <w:rFonts w:cs="Arial"/>
                <w:color w:val="000000"/>
              </w:rPr>
            </w:pPr>
          </w:p>
          <w:p w14:paraId="72369848" w14:textId="77777777" w:rsidR="007C6FAC" w:rsidRDefault="007C6FAC" w:rsidP="000129A3">
            <w:pPr>
              <w:rPr>
                <w:rFonts w:cs="Arial"/>
                <w:color w:val="000000"/>
              </w:rPr>
            </w:pPr>
          </w:p>
          <w:p w14:paraId="0380851A" w14:textId="77777777" w:rsidR="00544CBC" w:rsidRDefault="007C6FAC" w:rsidP="000129A3">
            <w:pPr>
              <w:rPr>
                <w:rFonts w:cs="Arial"/>
                <w:color w:val="000000"/>
              </w:rPr>
            </w:pPr>
            <w:r>
              <w:rPr>
                <w:rFonts w:cs="Arial"/>
                <w:color w:val="000000"/>
              </w:rPr>
              <w:t>Contact telephone number:</w:t>
            </w:r>
          </w:p>
          <w:p w14:paraId="44C3EA31" w14:textId="77777777" w:rsidR="00544CBC" w:rsidRDefault="00544CBC" w:rsidP="000129A3">
            <w:pPr>
              <w:rPr>
                <w:rFonts w:cs="Arial"/>
                <w:color w:val="000000"/>
              </w:rPr>
            </w:pPr>
          </w:p>
          <w:p w14:paraId="41ABB076" w14:textId="747EEFD6" w:rsidR="00544CBC" w:rsidRDefault="00544CBC" w:rsidP="000129A3">
            <w:pPr>
              <w:rPr>
                <w:rFonts w:cs="Arial"/>
                <w:color w:val="000000"/>
              </w:rPr>
            </w:pPr>
          </w:p>
        </w:tc>
      </w:tr>
    </w:tbl>
    <w:p w14:paraId="5F0F12B1" w14:textId="77777777" w:rsidR="000129A3" w:rsidRDefault="000129A3" w:rsidP="000129A3">
      <w:pPr>
        <w:rPr>
          <w:rFonts w:cs="Arial"/>
          <w:color w:val="000000"/>
        </w:rPr>
      </w:pPr>
    </w:p>
    <w:p w14:paraId="14EBFBDC" w14:textId="77777777" w:rsidR="00674B9F" w:rsidRDefault="00674B9F" w:rsidP="000129A3">
      <w:pPr>
        <w:rPr>
          <w:rFonts w:cs="Arial"/>
          <w:color w:val="000000"/>
        </w:rPr>
      </w:pPr>
    </w:p>
    <w:p w14:paraId="2C5050DE" w14:textId="77777777" w:rsidR="00674B9F" w:rsidRDefault="00674B9F" w:rsidP="000129A3">
      <w:pPr>
        <w:rPr>
          <w:rFonts w:cs="Arial"/>
          <w:color w:val="000000"/>
        </w:rPr>
      </w:pPr>
    </w:p>
    <w:tbl>
      <w:tblPr>
        <w:tblStyle w:val="TableGrid"/>
        <w:tblW w:w="0" w:type="auto"/>
        <w:tblLook w:val="04A0" w:firstRow="1" w:lastRow="0" w:firstColumn="1" w:lastColumn="0" w:noHBand="0" w:noVBand="1"/>
      </w:tblPr>
      <w:tblGrid>
        <w:gridCol w:w="9464"/>
      </w:tblGrid>
      <w:tr w:rsidR="00B80895" w14:paraId="7D22B508" w14:textId="77777777" w:rsidTr="00B80895">
        <w:tc>
          <w:tcPr>
            <w:tcW w:w="9464" w:type="dxa"/>
          </w:tcPr>
          <w:p w14:paraId="328F7DD0" w14:textId="77777777" w:rsidR="00B80895" w:rsidRDefault="003F4F97" w:rsidP="000129A3">
            <w:pPr>
              <w:rPr>
                <w:rFonts w:cs="Arial"/>
                <w:color w:val="000000"/>
              </w:rPr>
            </w:pPr>
            <w:r>
              <w:rPr>
                <w:rFonts w:cs="Arial"/>
                <w:color w:val="000000"/>
              </w:rPr>
              <w:t>Do you consider yourself to have a disability:</w:t>
            </w:r>
          </w:p>
          <w:p w14:paraId="640FE206" w14:textId="77777777" w:rsidR="003F4F97" w:rsidRDefault="003F4F97" w:rsidP="000129A3">
            <w:pPr>
              <w:rPr>
                <w:rFonts w:cs="Arial"/>
                <w:color w:val="000000"/>
              </w:rPr>
            </w:pPr>
          </w:p>
          <w:p w14:paraId="69F5A703" w14:textId="77777777" w:rsidR="003F4F97" w:rsidRDefault="003F4F97" w:rsidP="00A93470">
            <w:pPr>
              <w:tabs>
                <w:tab w:val="left" w:pos="1280"/>
                <w:tab w:val="left" w:pos="2740"/>
              </w:tabs>
              <w:rPr>
                <w:rFonts w:cs="Arial"/>
                <w:color w:val="000000"/>
              </w:rPr>
            </w:pPr>
            <w:r>
              <w:rPr>
                <w:rFonts w:cs="Arial"/>
                <w:color w:val="000000"/>
              </w:rPr>
              <w:t xml:space="preserve">Yes </w:t>
            </w:r>
            <w:sdt>
              <w:sdtPr>
                <w:rPr>
                  <w:rFonts w:cs="Arial"/>
                  <w:color w:val="000000"/>
                </w:rPr>
                <w:id w:val="166389639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ab/>
              <w:t xml:space="preserve">No </w:t>
            </w:r>
            <w:sdt>
              <w:sdtPr>
                <w:rPr>
                  <w:rFonts w:cs="Arial"/>
                  <w:color w:val="000000"/>
                </w:rPr>
                <w:id w:val="-118382043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00A93470">
              <w:rPr>
                <w:rFonts w:cs="Arial"/>
                <w:color w:val="000000"/>
              </w:rPr>
              <w:tab/>
            </w:r>
          </w:p>
          <w:p w14:paraId="1163C105" w14:textId="77777777" w:rsidR="00A93470" w:rsidRDefault="00A93470" w:rsidP="00A93470">
            <w:pPr>
              <w:tabs>
                <w:tab w:val="left" w:pos="1280"/>
                <w:tab w:val="left" w:pos="2740"/>
              </w:tabs>
              <w:rPr>
                <w:rFonts w:cs="Arial"/>
                <w:color w:val="000000"/>
              </w:rPr>
            </w:pPr>
          </w:p>
          <w:p w14:paraId="6F148EB4" w14:textId="6EB9304B" w:rsidR="00A93470" w:rsidRDefault="00A93470" w:rsidP="00A93470">
            <w:pPr>
              <w:tabs>
                <w:tab w:val="left" w:pos="1280"/>
                <w:tab w:val="left" w:pos="2740"/>
              </w:tabs>
              <w:rPr>
                <w:rFonts w:cs="Arial"/>
                <w:color w:val="000000"/>
              </w:rPr>
            </w:pPr>
            <w:r>
              <w:rPr>
                <w:rFonts w:cs="Arial"/>
                <w:color w:val="000000"/>
              </w:rPr>
              <w:t xml:space="preserve">If you have answered “yes”, </w:t>
            </w:r>
            <w:r w:rsidR="00B71C5D">
              <w:rPr>
                <w:rFonts w:cs="Arial"/>
                <w:color w:val="000000"/>
              </w:rPr>
              <w:t xml:space="preserve">do you require any </w:t>
            </w:r>
            <w:r w:rsidR="00BC740C">
              <w:rPr>
                <w:rFonts w:cs="Arial"/>
                <w:color w:val="000000"/>
              </w:rPr>
              <w:t xml:space="preserve">reasonable </w:t>
            </w:r>
            <w:r w:rsidR="00454BA6">
              <w:rPr>
                <w:rFonts w:cs="Arial"/>
                <w:color w:val="000000"/>
              </w:rPr>
              <w:t>adjustments</w:t>
            </w:r>
            <w:r w:rsidR="00BC740C">
              <w:rPr>
                <w:rFonts w:cs="Arial"/>
                <w:color w:val="000000"/>
              </w:rPr>
              <w:t xml:space="preserve"> if we’re able to sour</w:t>
            </w:r>
            <w:r w:rsidR="00EA142A">
              <w:rPr>
                <w:rFonts w:cs="Arial"/>
                <w:color w:val="000000"/>
              </w:rPr>
              <w:t>ce you a work experience opportunity</w:t>
            </w:r>
            <w:r>
              <w:rPr>
                <w:rFonts w:cs="Arial"/>
                <w:color w:val="000000"/>
              </w:rPr>
              <w:t>.</w:t>
            </w:r>
          </w:p>
          <w:p w14:paraId="3A205401" w14:textId="77777777" w:rsidR="00A93470" w:rsidRDefault="00A93470" w:rsidP="00A93470">
            <w:pPr>
              <w:tabs>
                <w:tab w:val="left" w:pos="1280"/>
                <w:tab w:val="left" w:pos="2740"/>
              </w:tabs>
              <w:rPr>
                <w:rFonts w:cs="Arial"/>
                <w:color w:val="000000"/>
              </w:rPr>
            </w:pPr>
          </w:p>
          <w:p w14:paraId="0795E5B4" w14:textId="77777777" w:rsidR="00A93470" w:rsidRDefault="00A93470" w:rsidP="00A93470">
            <w:pPr>
              <w:tabs>
                <w:tab w:val="left" w:pos="1280"/>
                <w:tab w:val="left" w:pos="2740"/>
              </w:tabs>
              <w:rPr>
                <w:rFonts w:cs="Arial"/>
                <w:color w:val="000000"/>
              </w:rPr>
            </w:pPr>
          </w:p>
          <w:p w14:paraId="549F6DCE" w14:textId="77777777" w:rsidR="00A93470" w:rsidRDefault="00A93470" w:rsidP="00A93470">
            <w:pPr>
              <w:tabs>
                <w:tab w:val="left" w:pos="1280"/>
                <w:tab w:val="left" w:pos="2740"/>
              </w:tabs>
              <w:rPr>
                <w:rFonts w:cs="Arial"/>
                <w:color w:val="000000"/>
              </w:rPr>
            </w:pPr>
          </w:p>
          <w:p w14:paraId="6F1AEA39" w14:textId="77777777" w:rsidR="00A93470" w:rsidRDefault="00A93470" w:rsidP="00A93470">
            <w:pPr>
              <w:tabs>
                <w:tab w:val="left" w:pos="1280"/>
                <w:tab w:val="left" w:pos="2740"/>
              </w:tabs>
              <w:rPr>
                <w:rFonts w:cs="Arial"/>
                <w:color w:val="000000"/>
              </w:rPr>
            </w:pPr>
          </w:p>
          <w:p w14:paraId="6FC895AB" w14:textId="0344526E" w:rsidR="00A93470" w:rsidRDefault="00A93470" w:rsidP="00A93470">
            <w:pPr>
              <w:tabs>
                <w:tab w:val="left" w:pos="1280"/>
                <w:tab w:val="left" w:pos="2740"/>
              </w:tabs>
              <w:rPr>
                <w:rFonts w:cs="Arial"/>
                <w:color w:val="000000"/>
              </w:rPr>
            </w:pPr>
          </w:p>
        </w:tc>
      </w:tr>
      <w:tr w:rsidR="00B80895" w14:paraId="75ACA7EA" w14:textId="77777777" w:rsidTr="00B80895">
        <w:tc>
          <w:tcPr>
            <w:tcW w:w="9464" w:type="dxa"/>
          </w:tcPr>
          <w:p w14:paraId="41C6241B" w14:textId="48ABB508" w:rsidR="00B80895" w:rsidRDefault="00067F0A" w:rsidP="000129A3">
            <w:pPr>
              <w:rPr>
                <w:rFonts w:cs="Arial"/>
                <w:color w:val="000000"/>
              </w:rPr>
            </w:pPr>
            <w:r>
              <w:rPr>
                <w:rFonts w:cs="Arial"/>
                <w:color w:val="000000"/>
              </w:rPr>
              <w:t xml:space="preserve">Do you have any medical conditions </w:t>
            </w:r>
            <w:r w:rsidR="00454BA6">
              <w:rPr>
                <w:rFonts w:cs="Arial"/>
                <w:color w:val="000000"/>
              </w:rPr>
              <w:t xml:space="preserve">we would need to </w:t>
            </w:r>
            <w:r w:rsidR="004A3F97">
              <w:rPr>
                <w:rFonts w:cs="Arial"/>
                <w:color w:val="000000"/>
              </w:rPr>
              <w:t>be aware of</w:t>
            </w:r>
            <w:r w:rsidR="00454BA6">
              <w:rPr>
                <w:rFonts w:cs="Arial"/>
                <w:color w:val="000000"/>
              </w:rPr>
              <w:t>?</w:t>
            </w:r>
          </w:p>
          <w:p w14:paraId="3CD196F1" w14:textId="77777777" w:rsidR="00454BA6" w:rsidRDefault="00454BA6" w:rsidP="000129A3">
            <w:pPr>
              <w:rPr>
                <w:rFonts w:cs="Arial"/>
                <w:color w:val="000000"/>
              </w:rPr>
            </w:pPr>
          </w:p>
          <w:p w14:paraId="27C4A445" w14:textId="77777777" w:rsidR="00454BA6" w:rsidRDefault="00F22A97" w:rsidP="00665733">
            <w:pPr>
              <w:tabs>
                <w:tab w:val="left" w:pos="1200"/>
                <w:tab w:val="left" w:pos="2790"/>
              </w:tabs>
              <w:rPr>
                <w:rFonts w:cs="Arial"/>
                <w:color w:val="000000"/>
              </w:rPr>
            </w:pPr>
            <w:r>
              <w:rPr>
                <w:rFonts w:cs="Arial"/>
                <w:color w:val="000000"/>
              </w:rPr>
              <w:t xml:space="preserve">Yes </w:t>
            </w:r>
            <w:sdt>
              <w:sdtPr>
                <w:rPr>
                  <w:rFonts w:cs="Arial"/>
                  <w:color w:val="000000"/>
                </w:rPr>
                <w:id w:val="129926288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ab/>
              <w:t xml:space="preserve">No </w:t>
            </w:r>
            <w:sdt>
              <w:sdtPr>
                <w:rPr>
                  <w:rFonts w:cs="Arial"/>
                  <w:color w:val="000000"/>
                </w:rPr>
                <w:id w:val="210013125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00665733">
              <w:rPr>
                <w:rFonts w:cs="Arial"/>
                <w:color w:val="000000"/>
              </w:rPr>
              <w:tab/>
            </w:r>
          </w:p>
          <w:p w14:paraId="21F07B19" w14:textId="77777777" w:rsidR="00665733" w:rsidRDefault="00665733" w:rsidP="00665733">
            <w:pPr>
              <w:tabs>
                <w:tab w:val="left" w:pos="1200"/>
                <w:tab w:val="left" w:pos="2790"/>
              </w:tabs>
              <w:rPr>
                <w:rFonts w:cs="Arial"/>
                <w:color w:val="000000"/>
              </w:rPr>
            </w:pPr>
          </w:p>
          <w:p w14:paraId="6491E34C" w14:textId="4B9903AB" w:rsidR="00665733" w:rsidRDefault="00665733" w:rsidP="00665733">
            <w:pPr>
              <w:tabs>
                <w:tab w:val="left" w:pos="1200"/>
                <w:tab w:val="left" w:pos="2790"/>
              </w:tabs>
              <w:rPr>
                <w:rFonts w:cs="Arial"/>
                <w:color w:val="000000"/>
              </w:rPr>
            </w:pPr>
            <w:r>
              <w:rPr>
                <w:rFonts w:cs="Arial"/>
                <w:color w:val="000000"/>
              </w:rPr>
              <w:t>If yes, please provide details.</w:t>
            </w:r>
          </w:p>
          <w:p w14:paraId="1552E37C" w14:textId="77777777" w:rsidR="00665733" w:rsidRDefault="00665733" w:rsidP="00665733">
            <w:pPr>
              <w:tabs>
                <w:tab w:val="left" w:pos="1200"/>
                <w:tab w:val="left" w:pos="2790"/>
              </w:tabs>
              <w:rPr>
                <w:rFonts w:cs="Arial"/>
                <w:color w:val="000000"/>
              </w:rPr>
            </w:pPr>
          </w:p>
          <w:p w14:paraId="69126FBE" w14:textId="77777777" w:rsidR="00665733" w:rsidRDefault="00665733" w:rsidP="00665733">
            <w:pPr>
              <w:tabs>
                <w:tab w:val="left" w:pos="1200"/>
                <w:tab w:val="left" w:pos="2790"/>
              </w:tabs>
              <w:rPr>
                <w:rFonts w:cs="Arial"/>
                <w:color w:val="000000"/>
              </w:rPr>
            </w:pPr>
          </w:p>
          <w:p w14:paraId="0BEAB15E" w14:textId="77777777" w:rsidR="00665733" w:rsidRDefault="00665733" w:rsidP="00665733">
            <w:pPr>
              <w:tabs>
                <w:tab w:val="left" w:pos="1200"/>
                <w:tab w:val="left" w:pos="2790"/>
              </w:tabs>
              <w:rPr>
                <w:rFonts w:cs="Arial"/>
                <w:color w:val="000000"/>
              </w:rPr>
            </w:pPr>
          </w:p>
          <w:p w14:paraId="1F486B89" w14:textId="77777777" w:rsidR="00665733" w:rsidRDefault="00665733" w:rsidP="00665733">
            <w:pPr>
              <w:tabs>
                <w:tab w:val="left" w:pos="1200"/>
                <w:tab w:val="left" w:pos="2790"/>
              </w:tabs>
              <w:rPr>
                <w:rFonts w:cs="Arial"/>
                <w:color w:val="000000"/>
              </w:rPr>
            </w:pPr>
          </w:p>
          <w:p w14:paraId="3787F41C" w14:textId="45A32828" w:rsidR="00665733" w:rsidRDefault="00665733" w:rsidP="00665733">
            <w:pPr>
              <w:tabs>
                <w:tab w:val="left" w:pos="1200"/>
                <w:tab w:val="left" w:pos="2790"/>
              </w:tabs>
              <w:rPr>
                <w:rFonts w:cs="Arial"/>
                <w:color w:val="000000"/>
              </w:rPr>
            </w:pPr>
          </w:p>
        </w:tc>
      </w:tr>
    </w:tbl>
    <w:p w14:paraId="5B6FB5B2" w14:textId="77777777" w:rsidR="00674B9F" w:rsidRDefault="00674B9F" w:rsidP="000129A3">
      <w:pPr>
        <w:rPr>
          <w:rFonts w:cs="Arial"/>
          <w:color w:val="000000"/>
        </w:rPr>
      </w:pPr>
    </w:p>
    <w:p w14:paraId="45D2ED23" w14:textId="77777777" w:rsidR="00B8581F" w:rsidRDefault="00B8581F" w:rsidP="00C07AF3">
      <w:pPr>
        <w:rPr>
          <w:rFonts w:cs="Arial"/>
          <w:color w:val="000000"/>
        </w:rPr>
      </w:pPr>
    </w:p>
    <w:p w14:paraId="7FDC9A9D" w14:textId="666FF927" w:rsidR="00B8581F" w:rsidRDefault="005E3831" w:rsidP="00C07AF3">
      <w:pPr>
        <w:rPr>
          <w:rFonts w:cs="Arial"/>
          <w:color w:val="000000"/>
        </w:rPr>
      </w:pPr>
      <w:r>
        <w:rPr>
          <w:rFonts w:cs="Arial"/>
          <w:color w:val="000000"/>
        </w:rPr>
        <w:t xml:space="preserve">Are you related to anyone that works at Shropshire Council? Please provide their name and </w:t>
      </w:r>
      <w:r w:rsidR="00904EB8">
        <w:rPr>
          <w:rFonts w:cs="Arial"/>
          <w:color w:val="000000"/>
        </w:rPr>
        <w:t>which service area they work within</w:t>
      </w:r>
    </w:p>
    <w:p w14:paraId="56D20BBF" w14:textId="77777777" w:rsidR="00904EB8" w:rsidRDefault="00904EB8" w:rsidP="00C07AF3">
      <w:pPr>
        <w:rPr>
          <w:rFonts w:cs="Arial"/>
          <w:color w:val="000000"/>
        </w:rPr>
      </w:pPr>
    </w:p>
    <w:tbl>
      <w:tblPr>
        <w:tblStyle w:val="TableGrid"/>
        <w:tblW w:w="0" w:type="auto"/>
        <w:tblLook w:val="04A0" w:firstRow="1" w:lastRow="0" w:firstColumn="1" w:lastColumn="0" w:noHBand="0" w:noVBand="1"/>
      </w:tblPr>
      <w:tblGrid>
        <w:gridCol w:w="9464"/>
      </w:tblGrid>
      <w:tr w:rsidR="00904EB8" w14:paraId="06F674C6" w14:textId="77777777" w:rsidTr="00904EB8">
        <w:tc>
          <w:tcPr>
            <w:tcW w:w="9464" w:type="dxa"/>
          </w:tcPr>
          <w:p w14:paraId="0DA3EDB6" w14:textId="77777777" w:rsidR="00904EB8" w:rsidRDefault="00904EB8" w:rsidP="00C07AF3">
            <w:pPr>
              <w:rPr>
                <w:rFonts w:cs="Arial"/>
                <w:color w:val="000000"/>
              </w:rPr>
            </w:pPr>
          </w:p>
          <w:p w14:paraId="7658A25F" w14:textId="77777777" w:rsidR="00904EB8" w:rsidRDefault="00904EB8" w:rsidP="00C07AF3">
            <w:pPr>
              <w:rPr>
                <w:rFonts w:cs="Arial"/>
                <w:color w:val="000000"/>
              </w:rPr>
            </w:pPr>
          </w:p>
          <w:p w14:paraId="359C9975" w14:textId="77777777" w:rsidR="00904EB8" w:rsidRDefault="00904EB8" w:rsidP="00C07AF3">
            <w:pPr>
              <w:rPr>
                <w:rFonts w:cs="Arial"/>
                <w:color w:val="000000"/>
              </w:rPr>
            </w:pPr>
          </w:p>
          <w:p w14:paraId="506B413D" w14:textId="77777777" w:rsidR="00904EB8" w:rsidRDefault="00904EB8" w:rsidP="00C07AF3">
            <w:pPr>
              <w:rPr>
                <w:rFonts w:cs="Arial"/>
                <w:color w:val="000000"/>
              </w:rPr>
            </w:pPr>
          </w:p>
          <w:p w14:paraId="0A2D26F1" w14:textId="77777777" w:rsidR="00904EB8" w:rsidRDefault="00904EB8" w:rsidP="00C07AF3">
            <w:pPr>
              <w:rPr>
                <w:rFonts w:cs="Arial"/>
                <w:color w:val="000000"/>
              </w:rPr>
            </w:pPr>
          </w:p>
          <w:p w14:paraId="2D2F344F" w14:textId="3DB2A9E9" w:rsidR="00904EB8" w:rsidRDefault="00904EB8" w:rsidP="00C07AF3">
            <w:pPr>
              <w:rPr>
                <w:rFonts w:cs="Arial"/>
                <w:color w:val="000000"/>
              </w:rPr>
            </w:pPr>
          </w:p>
        </w:tc>
      </w:tr>
    </w:tbl>
    <w:p w14:paraId="69CBD0A7" w14:textId="77777777" w:rsidR="00B8581F" w:rsidRDefault="00B8581F" w:rsidP="00C07AF3">
      <w:pPr>
        <w:rPr>
          <w:rFonts w:cs="Arial"/>
          <w:color w:val="000000"/>
        </w:rPr>
      </w:pPr>
    </w:p>
    <w:p w14:paraId="604CF3F4" w14:textId="287B6873" w:rsidR="003F1285" w:rsidRDefault="00C07AF3" w:rsidP="00C07AF3">
      <w:pPr>
        <w:rPr>
          <w:rFonts w:cs="Arial"/>
          <w:color w:val="000000"/>
        </w:rPr>
      </w:pPr>
      <w:r>
        <w:rPr>
          <w:rFonts w:cs="Arial"/>
          <w:color w:val="000000"/>
        </w:rPr>
        <w:t>What type of work experience would you like to undertake? Please indicate the type of job you are interested in.</w:t>
      </w:r>
      <w:r w:rsidR="00CC7443">
        <w:rPr>
          <w:rFonts w:cs="Arial"/>
          <w:color w:val="000000"/>
        </w:rPr>
        <w:t xml:space="preserve"> Please list at least two different areas of </w:t>
      </w:r>
      <w:r w:rsidR="00FF6D87">
        <w:rPr>
          <w:rFonts w:cs="Arial"/>
          <w:color w:val="000000"/>
        </w:rPr>
        <w:t>Shropshire Council</w:t>
      </w:r>
      <w:r w:rsidR="00CC7443">
        <w:rPr>
          <w:rFonts w:cs="Arial"/>
          <w:color w:val="000000"/>
        </w:rPr>
        <w:t xml:space="preserve"> you </w:t>
      </w:r>
      <w:r w:rsidR="00AB44E6">
        <w:rPr>
          <w:rFonts w:cs="Arial"/>
          <w:color w:val="000000"/>
        </w:rPr>
        <w:t xml:space="preserve">would </w:t>
      </w:r>
      <w:r w:rsidR="00CC7443">
        <w:rPr>
          <w:rFonts w:cs="Arial"/>
          <w:color w:val="000000"/>
        </w:rPr>
        <w:t xml:space="preserve">be interested in. </w:t>
      </w:r>
    </w:p>
    <w:p w14:paraId="0337C7D0" w14:textId="58148DEB" w:rsidR="003F1285" w:rsidRDefault="003F1285" w:rsidP="00C07AF3">
      <w:pPr>
        <w:rPr>
          <w:rFonts w:cs="Arial"/>
          <w:color w:val="000000"/>
        </w:rPr>
      </w:pPr>
    </w:p>
    <w:tbl>
      <w:tblPr>
        <w:tblStyle w:val="TableGrid"/>
        <w:tblW w:w="0" w:type="auto"/>
        <w:tblLook w:val="04A0" w:firstRow="1" w:lastRow="0" w:firstColumn="1" w:lastColumn="0" w:noHBand="0" w:noVBand="1"/>
      </w:tblPr>
      <w:tblGrid>
        <w:gridCol w:w="9464"/>
      </w:tblGrid>
      <w:tr w:rsidR="00B8581F" w14:paraId="7108BEF9" w14:textId="77777777" w:rsidTr="00B8581F">
        <w:tc>
          <w:tcPr>
            <w:tcW w:w="9464" w:type="dxa"/>
          </w:tcPr>
          <w:p w14:paraId="65C498F0" w14:textId="77777777" w:rsidR="00B8581F" w:rsidRDefault="00B8581F" w:rsidP="00C07AF3">
            <w:pPr>
              <w:rPr>
                <w:rFonts w:cs="Arial"/>
                <w:color w:val="000000"/>
              </w:rPr>
            </w:pPr>
          </w:p>
          <w:p w14:paraId="3353EA50" w14:textId="77777777" w:rsidR="00B8581F" w:rsidRDefault="00B8581F" w:rsidP="00C07AF3">
            <w:pPr>
              <w:rPr>
                <w:rFonts w:cs="Arial"/>
                <w:color w:val="000000"/>
              </w:rPr>
            </w:pPr>
          </w:p>
          <w:p w14:paraId="7805B9F3" w14:textId="77777777" w:rsidR="00B8581F" w:rsidRDefault="00B8581F" w:rsidP="00C07AF3">
            <w:pPr>
              <w:rPr>
                <w:rFonts w:cs="Arial"/>
                <w:color w:val="000000"/>
              </w:rPr>
            </w:pPr>
          </w:p>
          <w:p w14:paraId="50467365" w14:textId="77777777" w:rsidR="00B8581F" w:rsidRDefault="00B8581F" w:rsidP="00C07AF3">
            <w:pPr>
              <w:rPr>
                <w:rFonts w:cs="Arial"/>
                <w:color w:val="000000"/>
              </w:rPr>
            </w:pPr>
          </w:p>
          <w:p w14:paraId="720DB409" w14:textId="77777777" w:rsidR="00B8581F" w:rsidRDefault="00B8581F" w:rsidP="00C07AF3">
            <w:pPr>
              <w:rPr>
                <w:rFonts w:cs="Arial"/>
                <w:color w:val="000000"/>
              </w:rPr>
            </w:pPr>
          </w:p>
          <w:p w14:paraId="02F02DA6" w14:textId="77777777" w:rsidR="00B8581F" w:rsidRDefault="00B8581F" w:rsidP="00C07AF3">
            <w:pPr>
              <w:rPr>
                <w:rFonts w:cs="Arial"/>
                <w:color w:val="000000"/>
              </w:rPr>
            </w:pPr>
          </w:p>
          <w:p w14:paraId="0ADC0335" w14:textId="77777777" w:rsidR="00B8581F" w:rsidRDefault="00B8581F" w:rsidP="00C07AF3">
            <w:pPr>
              <w:rPr>
                <w:rFonts w:cs="Arial"/>
                <w:color w:val="000000"/>
              </w:rPr>
            </w:pPr>
          </w:p>
          <w:p w14:paraId="505892E8" w14:textId="7B0F0912" w:rsidR="00B8581F" w:rsidRDefault="00B8581F" w:rsidP="00C07AF3">
            <w:pPr>
              <w:rPr>
                <w:rFonts w:cs="Arial"/>
                <w:color w:val="000000"/>
              </w:rPr>
            </w:pPr>
          </w:p>
        </w:tc>
      </w:tr>
    </w:tbl>
    <w:p w14:paraId="14B490C9" w14:textId="77777777" w:rsidR="00B8581F" w:rsidRDefault="00B8581F" w:rsidP="00C07AF3">
      <w:pPr>
        <w:rPr>
          <w:rFonts w:cs="Arial"/>
          <w:color w:val="000000"/>
        </w:rPr>
      </w:pPr>
    </w:p>
    <w:p w14:paraId="56876171" w14:textId="77777777" w:rsidR="00B8581F" w:rsidRDefault="00B8581F" w:rsidP="00C07AF3">
      <w:pPr>
        <w:rPr>
          <w:rFonts w:cs="Arial"/>
          <w:color w:val="000000"/>
        </w:rPr>
      </w:pPr>
    </w:p>
    <w:p w14:paraId="3959E6D0" w14:textId="7B3BB0E3" w:rsidR="00C07AF3" w:rsidRDefault="00C07AF3" w:rsidP="00273C4F">
      <w:pPr>
        <w:rPr>
          <w:rFonts w:cs="Arial"/>
          <w:color w:val="000000"/>
        </w:rPr>
      </w:pPr>
      <w:r>
        <w:rPr>
          <w:rFonts w:cs="Arial"/>
          <w:color w:val="000000"/>
        </w:rPr>
        <w:t>Please make a brief statement a</w:t>
      </w:r>
      <w:r w:rsidR="00665733">
        <w:rPr>
          <w:rFonts w:cs="Arial"/>
          <w:color w:val="000000"/>
        </w:rPr>
        <w:t>nd tell us about yourself and</w:t>
      </w:r>
      <w:r>
        <w:rPr>
          <w:rFonts w:cs="Arial"/>
          <w:color w:val="000000"/>
        </w:rPr>
        <w:t xml:space="preserve"> why you would like to undertake a placement with Shropshire Counci</w:t>
      </w:r>
      <w:r w:rsidR="00273C4F">
        <w:rPr>
          <w:rFonts w:cs="Arial"/>
          <w:color w:val="000000"/>
        </w:rPr>
        <w:t>l.</w:t>
      </w:r>
    </w:p>
    <w:p w14:paraId="250E7189" w14:textId="77777777" w:rsidR="00273C4F" w:rsidRPr="00273C4F" w:rsidRDefault="00273C4F" w:rsidP="00273C4F">
      <w:pPr>
        <w:rPr>
          <w:rFonts w:cs="Arial"/>
          <w:color w:val="000000"/>
        </w:rPr>
      </w:pPr>
    </w:p>
    <w:tbl>
      <w:tblPr>
        <w:tblStyle w:val="TableGrid"/>
        <w:tblW w:w="0" w:type="auto"/>
        <w:tblLook w:val="04A0" w:firstRow="1" w:lastRow="0" w:firstColumn="1" w:lastColumn="0" w:noHBand="0" w:noVBand="1"/>
      </w:tblPr>
      <w:tblGrid>
        <w:gridCol w:w="9464"/>
      </w:tblGrid>
      <w:tr w:rsidR="0038135B" w14:paraId="678B92D8" w14:textId="77777777" w:rsidTr="0038135B">
        <w:tc>
          <w:tcPr>
            <w:tcW w:w="9464" w:type="dxa"/>
          </w:tcPr>
          <w:p w14:paraId="7BC1A27B" w14:textId="77777777" w:rsidR="0038135B" w:rsidRDefault="0038135B" w:rsidP="000129A3">
            <w:pPr>
              <w:spacing w:line="274" w:lineRule="exact"/>
              <w:ind w:right="1296"/>
              <w:rPr>
                <w:rFonts w:eastAsia="Arial"/>
                <w:b/>
                <w:bCs/>
                <w:color w:val="000000"/>
                <w:lang w:val="en-US"/>
              </w:rPr>
            </w:pPr>
          </w:p>
          <w:p w14:paraId="1D1D0363" w14:textId="54C35FD7" w:rsidR="0038135B" w:rsidRPr="00A5238D" w:rsidRDefault="00A5238D" w:rsidP="000129A3">
            <w:pPr>
              <w:spacing w:line="274" w:lineRule="exact"/>
              <w:ind w:right="1296"/>
              <w:rPr>
                <w:rFonts w:eastAsia="Arial"/>
                <w:i/>
                <w:iCs/>
                <w:color w:val="FF0000"/>
                <w:lang w:val="en-US"/>
              </w:rPr>
            </w:pPr>
            <w:r>
              <w:rPr>
                <w:rFonts w:eastAsia="Arial"/>
                <w:i/>
                <w:iCs/>
                <w:color w:val="FF0000"/>
                <w:lang w:val="en-US"/>
              </w:rPr>
              <w:t>Minimum 200 words.</w:t>
            </w:r>
          </w:p>
          <w:p w14:paraId="1121E1D1" w14:textId="77777777" w:rsidR="0038135B" w:rsidRDefault="0038135B" w:rsidP="000129A3">
            <w:pPr>
              <w:spacing w:line="274" w:lineRule="exact"/>
              <w:ind w:right="1296"/>
              <w:rPr>
                <w:rFonts w:eastAsia="Arial"/>
                <w:b/>
                <w:bCs/>
                <w:color w:val="000000"/>
                <w:lang w:val="en-US"/>
              </w:rPr>
            </w:pPr>
          </w:p>
          <w:p w14:paraId="5A606623" w14:textId="77777777" w:rsidR="0038135B" w:rsidRDefault="0038135B" w:rsidP="000129A3">
            <w:pPr>
              <w:spacing w:line="274" w:lineRule="exact"/>
              <w:ind w:right="1296"/>
              <w:rPr>
                <w:rFonts w:eastAsia="Arial"/>
                <w:b/>
                <w:bCs/>
                <w:color w:val="000000"/>
                <w:lang w:val="en-US"/>
              </w:rPr>
            </w:pPr>
          </w:p>
          <w:p w14:paraId="5EA14075" w14:textId="77777777" w:rsidR="0038135B" w:rsidRDefault="0038135B" w:rsidP="000129A3">
            <w:pPr>
              <w:spacing w:line="274" w:lineRule="exact"/>
              <w:ind w:right="1296"/>
              <w:rPr>
                <w:rFonts w:eastAsia="Arial"/>
                <w:b/>
                <w:bCs/>
                <w:color w:val="000000"/>
                <w:lang w:val="en-US"/>
              </w:rPr>
            </w:pPr>
          </w:p>
          <w:p w14:paraId="14EBE935" w14:textId="77777777" w:rsidR="0038135B" w:rsidRDefault="0038135B" w:rsidP="000129A3">
            <w:pPr>
              <w:spacing w:line="274" w:lineRule="exact"/>
              <w:ind w:right="1296"/>
              <w:rPr>
                <w:rFonts w:eastAsia="Arial"/>
                <w:b/>
                <w:bCs/>
                <w:color w:val="000000"/>
                <w:lang w:val="en-US"/>
              </w:rPr>
            </w:pPr>
          </w:p>
          <w:p w14:paraId="71C95665" w14:textId="77777777" w:rsidR="0038135B" w:rsidRDefault="0038135B" w:rsidP="000129A3">
            <w:pPr>
              <w:spacing w:line="274" w:lineRule="exact"/>
              <w:ind w:right="1296"/>
              <w:rPr>
                <w:rFonts w:eastAsia="Arial"/>
                <w:b/>
                <w:bCs/>
                <w:color w:val="000000"/>
                <w:lang w:val="en-US"/>
              </w:rPr>
            </w:pPr>
          </w:p>
          <w:p w14:paraId="460ECE0F" w14:textId="77777777" w:rsidR="0038135B" w:rsidRDefault="0038135B" w:rsidP="000129A3">
            <w:pPr>
              <w:spacing w:line="274" w:lineRule="exact"/>
              <w:ind w:right="1296"/>
              <w:rPr>
                <w:rFonts w:eastAsia="Arial"/>
                <w:b/>
                <w:bCs/>
                <w:color w:val="000000"/>
                <w:lang w:val="en-US"/>
              </w:rPr>
            </w:pPr>
          </w:p>
          <w:p w14:paraId="4C885BD9" w14:textId="77777777" w:rsidR="00B8581F" w:rsidRDefault="00B8581F" w:rsidP="000129A3">
            <w:pPr>
              <w:spacing w:line="274" w:lineRule="exact"/>
              <w:ind w:right="1296"/>
              <w:rPr>
                <w:rFonts w:eastAsia="Arial"/>
                <w:b/>
                <w:bCs/>
                <w:color w:val="000000"/>
                <w:lang w:val="en-US"/>
              </w:rPr>
            </w:pPr>
          </w:p>
          <w:p w14:paraId="7B8373F5" w14:textId="77777777" w:rsidR="0038135B" w:rsidRDefault="0038135B" w:rsidP="000129A3">
            <w:pPr>
              <w:spacing w:line="274" w:lineRule="exact"/>
              <w:ind w:right="1296"/>
              <w:rPr>
                <w:rFonts w:eastAsia="Arial"/>
                <w:b/>
                <w:bCs/>
                <w:color w:val="000000"/>
                <w:lang w:val="en-US"/>
              </w:rPr>
            </w:pPr>
          </w:p>
          <w:p w14:paraId="42F0D7B9" w14:textId="77777777" w:rsidR="0038135B" w:rsidRDefault="0038135B" w:rsidP="000129A3">
            <w:pPr>
              <w:spacing w:line="274" w:lineRule="exact"/>
              <w:ind w:right="1296"/>
              <w:rPr>
                <w:rFonts w:eastAsia="Arial"/>
                <w:b/>
                <w:bCs/>
                <w:color w:val="000000"/>
                <w:lang w:val="en-US"/>
              </w:rPr>
            </w:pPr>
          </w:p>
          <w:p w14:paraId="43FBD780" w14:textId="77777777" w:rsidR="00B8581F" w:rsidRDefault="00B8581F" w:rsidP="000129A3">
            <w:pPr>
              <w:spacing w:line="274" w:lineRule="exact"/>
              <w:ind w:right="1296"/>
              <w:rPr>
                <w:rFonts w:eastAsia="Arial"/>
                <w:b/>
                <w:bCs/>
                <w:color w:val="000000"/>
                <w:lang w:val="en-US"/>
              </w:rPr>
            </w:pPr>
          </w:p>
          <w:p w14:paraId="5BA86DDD" w14:textId="2C90A847" w:rsidR="0038135B" w:rsidRDefault="0038135B" w:rsidP="000129A3">
            <w:pPr>
              <w:spacing w:line="274" w:lineRule="exact"/>
              <w:ind w:right="1296"/>
              <w:rPr>
                <w:rFonts w:eastAsia="Arial"/>
                <w:b/>
                <w:bCs/>
                <w:color w:val="000000"/>
                <w:lang w:val="en-US"/>
              </w:rPr>
            </w:pPr>
          </w:p>
        </w:tc>
      </w:tr>
    </w:tbl>
    <w:p w14:paraId="48F87AD3" w14:textId="77777777" w:rsidR="00C07AF3" w:rsidRDefault="00C07AF3" w:rsidP="000129A3">
      <w:pPr>
        <w:spacing w:line="274" w:lineRule="exact"/>
        <w:ind w:right="1296"/>
        <w:rPr>
          <w:rFonts w:eastAsia="Arial"/>
          <w:b/>
          <w:bCs/>
          <w:color w:val="000000"/>
          <w:lang w:val="en-US"/>
        </w:rPr>
      </w:pPr>
    </w:p>
    <w:p w14:paraId="5874A79B" w14:textId="43FF2B9C" w:rsidR="000129A3" w:rsidRPr="000129A3" w:rsidRDefault="000129A3" w:rsidP="000129A3">
      <w:pPr>
        <w:spacing w:line="274" w:lineRule="exact"/>
        <w:ind w:right="1296"/>
        <w:rPr>
          <w:rFonts w:eastAsia="Arial"/>
          <w:b/>
          <w:bCs/>
          <w:color w:val="000000"/>
          <w:lang w:val="en-US"/>
        </w:rPr>
      </w:pPr>
      <w:r w:rsidRPr="000129A3">
        <w:rPr>
          <w:rFonts w:eastAsia="Arial"/>
          <w:b/>
          <w:bCs/>
          <w:color w:val="000000"/>
          <w:lang w:val="en-US"/>
        </w:rPr>
        <w:t>Placement details:</w:t>
      </w:r>
    </w:p>
    <w:p w14:paraId="0E4ED22F" w14:textId="77777777" w:rsidR="000129A3" w:rsidRDefault="000129A3" w:rsidP="000129A3">
      <w:pPr>
        <w:spacing w:line="274" w:lineRule="exact"/>
        <w:ind w:right="1296"/>
        <w:rPr>
          <w:rFonts w:eastAsia="Arial"/>
          <w:color w:val="000000"/>
          <w:lang w:val="en-US"/>
        </w:rPr>
      </w:pPr>
    </w:p>
    <w:p w14:paraId="00E205A2" w14:textId="77777777" w:rsidR="000129A3" w:rsidRDefault="000129A3" w:rsidP="000129A3">
      <w:pPr>
        <w:spacing w:line="274" w:lineRule="exact"/>
        <w:ind w:right="1296"/>
        <w:rPr>
          <w:rFonts w:eastAsia="Arial"/>
          <w:color w:val="000000"/>
        </w:rPr>
      </w:pPr>
      <w:r>
        <w:rPr>
          <w:rFonts w:eastAsia="Arial"/>
          <w:color w:val="000000"/>
        </w:rPr>
        <w:t>Date of proposed placement: …………………………………………</w:t>
      </w:r>
    </w:p>
    <w:p w14:paraId="79FEBFEF" w14:textId="77777777" w:rsidR="000129A3" w:rsidRDefault="000129A3" w:rsidP="000129A3">
      <w:pPr>
        <w:spacing w:line="274" w:lineRule="exact"/>
        <w:ind w:right="1296"/>
        <w:rPr>
          <w:rFonts w:eastAsia="Arial"/>
          <w:color w:val="000000"/>
        </w:rPr>
      </w:pPr>
    </w:p>
    <w:p w14:paraId="3D163AD9" w14:textId="77777777" w:rsidR="000129A3" w:rsidRDefault="000129A3" w:rsidP="000129A3">
      <w:pPr>
        <w:spacing w:line="274" w:lineRule="exact"/>
        <w:ind w:right="1296"/>
        <w:rPr>
          <w:rFonts w:eastAsia="Arial"/>
          <w:color w:val="000000"/>
        </w:rPr>
      </w:pPr>
      <w:r>
        <w:rPr>
          <w:rFonts w:eastAsia="Arial"/>
          <w:color w:val="000000"/>
        </w:rPr>
        <w:t>Preferred area of placement: …………………………………………</w:t>
      </w:r>
    </w:p>
    <w:p w14:paraId="18DC61FD" w14:textId="77777777" w:rsidR="000129A3" w:rsidRDefault="000129A3" w:rsidP="000129A3">
      <w:pPr>
        <w:spacing w:line="274" w:lineRule="exact"/>
        <w:ind w:right="1296"/>
        <w:rPr>
          <w:rFonts w:eastAsia="Arial"/>
          <w:color w:val="000000"/>
        </w:rPr>
      </w:pPr>
    </w:p>
    <w:p w14:paraId="59A7E181" w14:textId="77777777" w:rsidR="000129A3" w:rsidRDefault="000129A3" w:rsidP="000129A3">
      <w:pPr>
        <w:spacing w:line="274" w:lineRule="exact"/>
        <w:ind w:right="1296"/>
        <w:rPr>
          <w:rFonts w:eastAsia="Arial"/>
          <w:color w:val="000000"/>
        </w:rPr>
      </w:pPr>
      <w:r>
        <w:rPr>
          <w:rFonts w:eastAsia="Arial"/>
          <w:color w:val="000000"/>
        </w:rPr>
        <w:t>Duration of proposed placement: …………………………………….</w:t>
      </w:r>
    </w:p>
    <w:p w14:paraId="1882ED5A" w14:textId="77777777" w:rsidR="000129A3" w:rsidRDefault="000129A3" w:rsidP="000129A3">
      <w:pPr>
        <w:spacing w:line="274" w:lineRule="exact"/>
        <w:ind w:right="1296"/>
        <w:rPr>
          <w:rFonts w:eastAsia="Arial"/>
          <w:color w:val="000000"/>
        </w:rPr>
      </w:pPr>
    </w:p>
    <w:p w14:paraId="71D86737" w14:textId="209C6E27" w:rsidR="000129A3" w:rsidRDefault="000129A3" w:rsidP="000129A3">
      <w:pPr>
        <w:spacing w:line="274" w:lineRule="exact"/>
        <w:ind w:right="1296"/>
        <w:rPr>
          <w:rFonts w:eastAsia="Arial"/>
          <w:color w:val="000000"/>
        </w:rPr>
      </w:pPr>
      <w:r>
        <w:rPr>
          <w:rFonts w:eastAsia="Arial"/>
          <w:color w:val="000000"/>
        </w:rPr>
        <w:t>Please indicate the days and hours you would be available</w:t>
      </w:r>
      <w:r w:rsidR="00AB44E6">
        <w:rPr>
          <w:rFonts w:eastAsia="Arial"/>
          <w:color w:val="000000"/>
        </w:rPr>
        <w:t>/required</w:t>
      </w:r>
      <w:r>
        <w:rPr>
          <w:rFonts w:eastAsia="Arial"/>
          <w:color w:val="000000"/>
        </w:rPr>
        <w:t xml:space="preserve"> to work during the placement:</w:t>
      </w:r>
    </w:p>
    <w:p w14:paraId="15FC9ACD" w14:textId="77777777" w:rsidR="000129A3" w:rsidRDefault="000129A3" w:rsidP="000129A3">
      <w:pPr>
        <w:spacing w:line="274" w:lineRule="exact"/>
        <w:ind w:right="1296"/>
        <w:rPr>
          <w:rFonts w:eastAsia="Arial"/>
          <w:color w:val="000000"/>
        </w:rPr>
      </w:pPr>
    </w:p>
    <w:tbl>
      <w:tblPr>
        <w:tblStyle w:val="TableGrid"/>
        <w:tblW w:w="0" w:type="auto"/>
        <w:tblLook w:val="04A0" w:firstRow="1" w:lastRow="0" w:firstColumn="1" w:lastColumn="0" w:noHBand="0" w:noVBand="1"/>
      </w:tblPr>
      <w:tblGrid>
        <w:gridCol w:w="3393"/>
        <w:gridCol w:w="6060"/>
      </w:tblGrid>
      <w:tr w:rsidR="00412F02" w14:paraId="6328E97D" w14:textId="77777777" w:rsidTr="00302C7F">
        <w:trPr>
          <w:trHeight w:val="258"/>
        </w:trPr>
        <w:tc>
          <w:tcPr>
            <w:tcW w:w="3393" w:type="dxa"/>
          </w:tcPr>
          <w:p w14:paraId="5BCE7990" w14:textId="6ACE6A78" w:rsidR="00412F02" w:rsidRDefault="00412F02" w:rsidP="000129A3">
            <w:pPr>
              <w:spacing w:line="274" w:lineRule="exact"/>
              <w:ind w:right="1296"/>
              <w:rPr>
                <w:rFonts w:eastAsia="Arial"/>
                <w:color w:val="000000"/>
              </w:rPr>
            </w:pPr>
            <w:r>
              <w:rPr>
                <w:rFonts w:eastAsia="Arial"/>
                <w:color w:val="000000"/>
              </w:rPr>
              <w:t xml:space="preserve">Day </w:t>
            </w:r>
          </w:p>
        </w:tc>
        <w:tc>
          <w:tcPr>
            <w:tcW w:w="6060" w:type="dxa"/>
          </w:tcPr>
          <w:p w14:paraId="1B1A8339" w14:textId="2842C7D3" w:rsidR="00412F02" w:rsidRDefault="00412F02" w:rsidP="000129A3">
            <w:pPr>
              <w:spacing w:line="274" w:lineRule="exact"/>
              <w:ind w:right="1296"/>
              <w:rPr>
                <w:rFonts w:eastAsia="Arial"/>
                <w:color w:val="000000"/>
              </w:rPr>
            </w:pPr>
            <w:r>
              <w:rPr>
                <w:rFonts w:eastAsia="Arial"/>
                <w:color w:val="000000"/>
              </w:rPr>
              <w:t xml:space="preserve">Hours- standard hours are </w:t>
            </w:r>
            <w:r w:rsidR="00495198">
              <w:rPr>
                <w:rFonts w:eastAsia="Arial"/>
                <w:color w:val="000000"/>
              </w:rPr>
              <w:t>8:45- 5:00pm</w:t>
            </w:r>
          </w:p>
        </w:tc>
      </w:tr>
      <w:tr w:rsidR="00412F02" w14:paraId="140C0479" w14:textId="77777777" w:rsidTr="00302C7F">
        <w:trPr>
          <w:trHeight w:val="526"/>
        </w:trPr>
        <w:tc>
          <w:tcPr>
            <w:tcW w:w="3393" w:type="dxa"/>
          </w:tcPr>
          <w:p w14:paraId="53A3C201" w14:textId="75E7D1E8" w:rsidR="00412F02" w:rsidRDefault="00495198" w:rsidP="00611532">
            <w:pPr>
              <w:spacing w:line="274" w:lineRule="exact"/>
              <w:ind w:right="1296"/>
              <w:rPr>
                <w:rFonts w:eastAsia="Arial"/>
                <w:color w:val="000000"/>
              </w:rPr>
            </w:pPr>
            <w:r>
              <w:rPr>
                <w:rFonts w:eastAsia="Arial"/>
                <w:color w:val="000000"/>
              </w:rPr>
              <w:t>Monday</w:t>
            </w:r>
            <w:r w:rsidR="00611532">
              <w:rPr>
                <w:rFonts w:eastAsia="Arial"/>
                <w:color w:val="000000"/>
              </w:rPr>
              <w:t xml:space="preserve">         </w:t>
            </w:r>
            <w:sdt>
              <w:sdtPr>
                <w:rPr>
                  <w:rFonts w:eastAsia="Arial"/>
                  <w:color w:val="000000"/>
                </w:rPr>
                <w:id w:val="25842654"/>
                <w14:checkbox>
                  <w14:checked w14:val="0"/>
                  <w14:checkedState w14:val="2612" w14:font="MS Gothic"/>
                  <w14:uncheckedState w14:val="2610" w14:font="MS Gothic"/>
                </w14:checkbox>
              </w:sdtPr>
              <w:sdtContent>
                <w:r w:rsidR="00611532">
                  <w:rPr>
                    <w:rFonts w:ascii="MS Gothic" w:eastAsia="MS Gothic" w:hAnsi="MS Gothic" w:hint="eastAsia"/>
                    <w:color w:val="000000"/>
                  </w:rPr>
                  <w:t>☐</w:t>
                </w:r>
              </w:sdtContent>
            </w:sdt>
          </w:p>
          <w:p w14:paraId="33923AB3" w14:textId="4A130321" w:rsidR="004E1F32" w:rsidRDefault="004E1F32" w:rsidP="000129A3">
            <w:pPr>
              <w:spacing w:line="274" w:lineRule="exact"/>
              <w:ind w:right="1296"/>
              <w:rPr>
                <w:rFonts w:eastAsia="Arial"/>
                <w:color w:val="000000"/>
              </w:rPr>
            </w:pPr>
          </w:p>
        </w:tc>
        <w:tc>
          <w:tcPr>
            <w:tcW w:w="6060" w:type="dxa"/>
          </w:tcPr>
          <w:p w14:paraId="78C8C1ED" w14:textId="77777777" w:rsidR="00412F02" w:rsidRDefault="00412F02" w:rsidP="000129A3">
            <w:pPr>
              <w:spacing w:line="274" w:lineRule="exact"/>
              <w:ind w:right="1296"/>
              <w:rPr>
                <w:rFonts w:eastAsia="Arial"/>
                <w:color w:val="000000"/>
              </w:rPr>
            </w:pPr>
          </w:p>
          <w:p w14:paraId="0BE2BA26" w14:textId="5F456E47" w:rsidR="0038135B" w:rsidRDefault="0038135B" w:rsidP="000129A3">
            <w:pPr>
              <w:spacing w:line="274" w:lineRule="exact"/>
              <w:ind w:right="1296"/>
              <w:rPr>
                <w:rFonts w:eastAsia="Arial"/>
                <w:color w:val="000000"/>
              </w:rPr>
            </w:pPr>
          </w:p>
        </w:tc>
      </w:tr>
      <w:tr w:rsidR="00412F02" w14:paraId="086873B2" w14:textId="77777777" w:rsidTr="00302C7F">
        <w:trPr>
          <w:trHeight w:val="526"/>
        </w:trPr>
        <w:tc>
          <w:tcPr>
            <w:tcW w:w="3393" w:type="dxa"/>
          </w:tcPr>
          <w:p w14:paraId="571C453E" w14:textId="3E0CDBC1" w:rsidR="00412F02" w:rsidRDefault="004E1F32" w:rsidP="000129A3">
            <w:pPr>
              <w:spacing w:line="274" w:lineRule="exact"/>
              <w:ind w:right="1296"/>
              <w:rPr>
                <w:rFonts w:eastAsia="Arial"/>
                <w:color w:val="000000"/>
              </w:rPr>
            </w:pPr>
            <w:r>
              <w:rPr>
                <w:rFonts w:eastAsia="Arial"/>
                <w:color w:val="000000"/>
              </w:rPr>
              <w:t>Tuesday</w:t>
            </w:r>
            <w:r w:rsidR="00611532">
              <w:rPr>
                <w:rFonts w:eastAsia="Arial"/>
                <w:color w:val="000000"/>
              </w:rPr>
              <w:t xml:space="preserve">        </w:t>
            </w:r>
            <w:sdt>
              <w:sdtPr>
                <w:rPr>
                  <w:rFonts w:eastAsia="Arial"/>
                  <w:color w:val="000000"/>
                </w:rPr>
                <w:id w:val="-1886094869"/>
                <w14:checkbox>
                  <w14:checked w14:val="0"/>
                  <w14:checkedState w14:val="2612" w14:font="MS Gothic"/>
                  <w14:uncheckedState w14:val="2610" w14:font="MS Gothic"/>
                </w14:checkbox>
              </w:sdtPr>
              <w:sdtContent>
                <w:r w:rsidR="0038135B">
                  <w:rPr>
                    <w:rFonts w:ascii="MS Gothic" w:eastAsia="MS Gothic" w:hAnsi="MS Gothic" w:hint="eastAsia"/>
                    <w:color w:val="000000"/>
                  </w:rPr>
                  <w:t>☐</w:t>
                </w:r>
              </w:sdtContent>
            </w:sdt>
          </w:p>
          <w:p w14:paraId="2C144011" w14:textId="5E21F0B5" w:rsidR="004E1F32" w:rsidRDefault="004E1F32" w:rsidP="000129A3">
            <w:pPr>
              <w:spacing w:line="274" w:lineRule="exact"/>
              <w:ind w:right="1296"/>
              <w:rPr>
                <w:rFonts w:eastAsia="Arial"/>
                <w:color w:val="000000"/>
              </w:rPr>
            </w:pPr>
          </w:p>
        </w:tc>
        <w:tc>
          <w:tcPr>
            <w:tcW w:w="6060" w:type="dxa"/>
          </w:tcPr>
          <w:p w14:paraId="1FEAA92A" w14:textId="77777777" w:rsidR="00412F02" w:rsidRDefault="00412F02" w:rsidP="000129A3">
            <w:pPr>
              <w:spacing w:line="274" w:lineRule="exact"/>
              <w:ind w:right="1296"/>
              <w:rPr>
                <w:rFonts w:eastAsia="Arial"/>
                <w:color w:val="000000"/>
              </w:rPr>
            </w:pPr>
          </w:p>
        </w:tc>
      </w:tr>
      <w:tr w:rsidR="00412F02" w14:paraId="5094C976" w14:textId="77777777" w:rsidTr="00302C7F">
        <w:trPr>
          <w:trHeight w:val="526"/>
        </w:trPr>
        <w:tc>
          <w:tcPr>
            <w:tcW w:w="3393" w:type="dxa"/>
          </w:tcPr>
          <w:p w14:paraId="3DE18CE9" w14:textId="27A7FCE6" w:rsidR="00412F02" w:rsidRDefault="004E1F32" w:rsidP="000129A3">
            <w:pPr>
              <w:spacing w:line="274" w:lineRule="exact"/>
              <w:ind w:right="1296"/>
              <w:rPr>
                <w:rFonts w:eastAsia="Arial"/>
                <w:color w:val="000000"/>
              </w:rPr>
            </w:pPr>
            <w:r>
              <w:rPr>
                <w:rFonts w:eastAsia="Arial"/>
                <w:color w:val="000000"/>
              </w:rPr>
              <w:t>Wednesday</w:t>
            </w:r>
            <w:r w:rsidR="0038135B">
              <w:rPr>
                <w:rFonts w:eastAsia="Arial"/>
                <w:color w:val="000000"/>
              </w:rPr>
              <w:t xml:space="preserve">   </w:t>
            </w:r>
            <w:sdt>
              <w:sdtPr>
                <w:rPr>
                  <w:rFonts w:eastAsia="Arial"/>
                  <w:color w:val="000000"/>
                </w:rPr>
                <w:id w:val="-835762291"/>
                <w14:checkbox>
                  <w14:checked w14:val="0"/>
                  <w14:checkedState w14:val="2612" w14:font="MS Gothic"/>
                  <w14:uncheckedState w14:val="2610" w14:font="MS Gothic"/>
                </w14:checkbox>
              </w:sdtPr>
              <w:sdtContent>
                <w:r w:rsidR="0038135B">
                  <w:rPr>
                    <w:rFonts w:ascii="MS Gothic" w:eastAsia="MS Gothic" w:hAnsi="MS Gothic" w:hint="eastAsia"/>
                    <w:color w:val="000000"/>
                  </w:rPr>
                  <w:t>☐</w:t>
                </w:r>
              </w:sdtContent>
            </w:sdt>
          </w:p>
          <w:p w14:paraId="2A2B396D" w14:textId="3F230773" w:rsidR="004E1F32" w:rsidRDefault="004E1F32" w:rsidP="000129A3">
            <w:pPr>
              <w:spacing w:line="274" w:lineRule="exact"/>
              <w:ind w:right="1296"/>
              <w:rPr>
                <w:rFonts w:eastAsia="Arial"/>
                <w:color w:val="000000"/>
              </w:rPr>
            </w:pPr>
          </w:p>
        </w:tc>
        <w:tc>
          <w:tcPr>
            <w:tcW w:w="6060" w:type="dxa"/>
          </w:tcPr>
          <w:p w14:paraId="5746C231" w14:textId="77777777" w:rsidR="00412F02" w:rsidRDefault="00412F02" w:rsidP="000129A3">
            <w:pPr>
              <w:spacing w:line="274" w:lineRule="exact"/>
              <w:ind w:right="1296"/>
              <w:rPr>
                <w:rFonts w:eastAsia="Arial"/>
                <w:color w:val="000000"/>
              </w:rPr>
            </w:pPr>
          </w:p>
        </w:tc>
      </w:tr>
      <w:tr w:rsidR="00412F02" w14:paraId="57FD6694" w14:textId="77777777" w:rsidTr="00302C7F">
        <w:trPr>
          <w:trHeight w:val="526"/>
        </w:trPr>
        <w:tc>
          <w:tcPr>
            <w:tcW w:w="3393" w:type="dxa"/>
          </w:tcPr>
          <w:p w14:paraId="5380E9F2" w14:textId="569E521F" w:rsidR="00412F02" w:rsidRDefault="004E1F32" w:rsidP="000129A3">
            <w:pPr>
              <w:spacing w:line="274" w:lineRule="exact"/>
              <w:ind w:right="1296"/>
              <w:rPr>
                <w:rFonts w:eastAsia="Arial"/>
                <w:color w:val="000000"/>
              </w:rPr>
            </w:pPr>
            <w:r>
              <w:rPr>
                <w:rFonts w:eastAsia="Arial"/>
                <w:color w:val="000000"/>
              </w:rPr>
              <w:t xml:space="preserve">Thursday </w:t>
            </w:r>
            <w:r w:rsidR="0038135B">
              <w:rPr>
                <w:rFonts w:eastAsia="Arial"/>
                <w:color w:val="000000"/>
              </w:rPr>
              <w:t xml:space="preserve">      </w:t>
            </w:r>
            <w:sdt>
              <w:sdtPr>
                <w:rPr>
                  <w:rFonts w:eastAsia="Arial"/>
                  <w:color w:val="000000"/>
                </w:rPr>
                <w:id w:val="1953202595"/>
                <w14:checkbox>
                  <w14:checked w14:val="0"/>
                  <w14:checkedState w14:val="2612" w14:font="MS Gothic"/>
                  <w14:uncheckedState w14:val="2610" w14:font="MS Gothic"/>
                </w14:checkbox>
              </w:sdtPr>
              <w:sdtContent>
                <w:r w:rsidR="0038135B">
                  <w:rPr>
                    <w:rFonts w:ascii="MS Gothic" w:eastAsia="MS Gothic" w:hAnsi="MS Gothic" w:hint="eastAsia"/>
                    <w:color w:val="000000"/>
                  </w:rPr>
                  <w:t>☐</w:t>
                </w:r>
              </w:sdtContent>
            </w:sdt>
          </w:p>
          <w:p w14:paraId="770190C6" w14:textId="61FA1EEA" w:rsidR="004E1F32" w:rsidRDefault="004E1F32" w:rsidP="000129A3">
            <w:pPr>
              <w:spacing w:line="274" w:lineRule="exact"/>
              <w:ind w:right="1296"/>
              <w:rPr>
                <w:rFonts w:eastAsia="Arial"/>
                <w:color w:val="000000"/>
              </w:rPr>
            </w:pPr>
          </w:p>
        </w:tc>
        <w:tc>
          <w:tcPr>
            <w:tcW w:w="6060" w:type="dxa"/>
          </w:tcPr>
          <w:p w14:paraId="121C0520" w14:textId="77777777" w:rsidR="00412F02" w:rsidRDefault="00412F02" w:rsidP="000129A3">
            <w:pPr>
              <w:spacing w:line="274" w:lineRule="exact"/>
              <w:ind w:right="1296"/>
              <w:rPr>
                <w:rFonts w:eastAsia="Arial"/>
                <w:color w:val="000000"/>
              </w:rPr>
            </w:pPr>
          </w:p>
        </w:tc>
      </w:tr>
      <w:tr w:rsidR="00412F02" w14:paraId="0F9018F1" w14:textId="77777777" w:rsidTr="00302C7F">
        <w:trPr>
          <w:trHeight w:val="517"/>
        </w:trPr>
        <w:tc>
          <w:tcPr>
            <w:tcW w:w="3393" w:type="dxa"/>
          </w:tcPr>
          <w:p w14:paraId="49BB99C4" w14:textId="093E0DB4" w:rsidR="00412F02" w:rsidRDefault="004E1F32" w:rsidP="000129A3">
            <w:pPr>
              <w:spacing w:line="274" w:lineRule="exact"/>
              <w:ind w:right="1296"/>
              <w:rPr>
                <w:rFonts w:eastAsia="Arial"/>
                <w:color w:val="000000"/>
              </w:rPr>
            </w:pPr>
            <w:r>
              <w:rPr>
                <w:rFonts w:eastAsia="Arial"/>
                <w:color w:val="000000"/>
              </w:rPr>
              <w:t xml:space="preserve">Friday </w:t>
            </w:r>
            <w:r w:rsidR="0038135B">
              <w:rPr>
                <w:rFonts w:eastAsia="Arial"/>
                <w:color w:val="000000"/>
              </w:rPr>
              <w:t xml:space="preserve">           </w:t>
            </w:r>
            <w:sdt>
              <w:sdtPr>
                <w:rPr>
                  <w:rFonts w:eastAsia="Arial"/>
                  <w:color w:val="000000"/>
                </w:rPr>
                <w:id w:val="-2059921775"/>
                <w14:checkbox>
                  <w14:checked w14:val="0"/>
                  <w14:checkedState w14:val="2612" w14:font="MS Gothic"/>
                  <w14:uncheckedState w14:val="2610" w14:font="MS Gothic"/>
                </w14:checkbox>
              </w:sdtPr>
              <w:sdtContent>
                <w:r w:rsidR="0038135B">
                  <w:rPr>
                    <w:rFonts w:ascii="MS Gothic" w:eastAsia="MS Gothic" w:hAnsi="MS Gothic" w:hint="eastAsia"/>
                    <w:color w:val="000000"/>
                  </w:rPr>
                  <w:t>☐</w:t>
                </w:r>
              </w:sdtContent>
            </w:sdt>
          </w:p>
          <w:p w14:paraId="2F552052" w14:textId="3D06D1CA" w:rsidR="004E1F32" w:rsidRDefault="004E1F32" w:rsidP="000129A3">
            <w:pPr>
              <w:spacing w:line="274" w:lineRule="exact"/>
              <w:ind w:right="1296"/>
              <w:rPr>
                <w:rFonts w:eastAsia="Arial"/>
                <w:color w:val="000000"/>
              </w:rPr>
            </w:pPr>
          </w:p>
        </w:tc>
        <w:tc>
          <w:tcPr>
            <w:tcW w:w="6060" w:type="dxa"/>
          </w:tcPr>
          <w:p w14:paraId="6FC5BA7C" w14:textId="77777777" w:rsidR="00412F02" w:rsidRDefault="00412F02" w:rsidP="000129A3">
            <w:pPr>
              <w:spacing w:line="274" w:lineRule="exact"/>
              <w:ind w:right="1296"/>
              <w:rPr>
                <w:rFonts w:eastAsia="Arial"/>
                <w:color w:val="000000"/>
              </w:rPr>
            </w:pPr>
          </w:p>
        </w:tc>
      </w:tr>
    </w:tbl>
    <w:p w14:paraId="352AE976" w14:textId="77777777" w:rsidR="00AB44E6" w:rsidRDefault="00AB44E6" w:rsidP="000129A3">
      <w:pPr>
        <w:spacing w:line="274" w:lineRule="exact"/>
        <w:ind w:right="1296"/>
        <w:rPr>
          <w:rFonts w:eastAsia="Arial"/>
          <w:b/>
          <w:bCs/>
          <w:color w:val="000000"/>
        </w:rPr>
      </w:pPr>
    </w:p>
    <w:p w14:paraId="2301BBBD" w14:textId="77777777" w:rsidR="00AB44E6" w:rsidRDefault="00AB44E6" w:rsidP="000129A3">
      <w:pPr>
        <w:spacing w:line="274" w:lineRule="exact"/>
        <w:ind w:right="1296"/>
        <w:rPr>
          <w:rFonts w:eastAsia="Arial"/>
          <w:b/>
          <w:bCs/>
          <w:color w:val="000000"/>
        </w:rPr>
      </w:pPr>
    </w:p>
    <w:p w14:paraId="768B66E2" w14:textId="77777777" w:rsidR="00AB44E6" w:rsidRDefault="00AB44E6" w:rsidP="000129A3">
      <w:pPr>
        <w:spacing w:line="274" w:lineRule="exact"/>
        <w:ind w:right="1296"/>
        <w:rPr>
          <w:rFonts w:eastAsia="Arial"/>
          <w:b/>
          <w:bCs/>
          <w:color w:val="000000"/>
        </w:rPr>
      </w:pPr>
    </w:p>
    <w:p w14:paraId="210A8413" w14:textId="77777777" w:rsidR="00AB44E6" w:rsidRDefault="00AB44E6" w:rsidP="000129A3">
      <w:pPr>
        <w:spacing w:line="274" w:lineRule="exact"/>
        <w:ind w:right="1296"/>
        <w:rPr>
          <w:rFonts w:eastAsia="Arial"/>
          <w:b/>
          <w:bCs/>
          <w:color w:val="000000"/>
        </w:rPr>
      </w:pPr>
    </w:p>
    <w:p w14:paraId="001BC1AB" w14:textId="77777777" w:rsidR="00FF6D87" w:rsidRDefault="00FF6D87" w:rsidP="000129A3">
      <w:pPr>
        <w:spacing w:line="274" w:lineRule="exact"/>
        <w:ind w:right="1296"/>
        <w:rPr>
          <w:rFonts w:eastAsia="Arial"/>
          <w:b/>
          <w:bCs/>
          <w:color w:val="000000"/>
        </w:rPr>
      </w:pPr>
    </w:p>
    <w:p w14:paraId="25850F7D" w14:textId="77777777" w:rsidR="00FF6D87" w:rsidRDefault="00FF6D87" w:rsidP="000129A3">
      <w:pPr>
        <w:spacing w:line="274" w:lineRule="exact"/>
        <w:ind w:right="1296"/>
        <w:rPr>
          <w:rFonts w:eastAsia="Arial"/>
          <w:b/>
          <w:bCs/>
          <w:color w:val="000000"/>
        </w:rPr>
      </w:pPr>
    </w:p>
    <w:p w14:paraId="06F19FAB" w14:textId="77777777" w:rsidR="00FF6D87" w:rsidRDefault="00FF6D87" w:rsidP="000129A3">
      <w:pPr>
        <w:spacing w:line="274" w:lineRule="exact"/>
        <w:ind w:right="1296"/>
        <w:rPr>
          <w:rFonts w:eastAsia="Arial"/>
          <w:b/>
          <w:bCs/>
          <w:color w:val="000000"/>
        </w:rPr>
      </w:pPr>
    </w:p>
    <w:p w14:paraId="20D3ADBD" w14:textId="77777777" w:rsidR="00FF6D87" w:rsidRDefault="00FF6D87" w:rsidP="000129A3">
      <w:pPr>
        <w:spacing w:line="274" w:lineRule="exact"/>
        <w:ind w:right="1296"/>
        <w:rPr>
          <w:rFonts w:eastAsia="Arial"/>
          <w:b/>
          <w:bCs/>
          <w:color w:val="000000"/>
        </w:rPr>
      </w:pPr>
    </w:p>
    <w:p w14:paraId="53B0A1D0" w14:textId="73BCE308" w:rsidR="001A12DD" w:rsidRDefault="001A12DD" w:rsidP="000129A3">
      <w:pPr>
        <w:spacing w:line="274" w:lineRule="exact"/>
        <w:ind w:right="1296"/>
        <w:rPr>
          <w:rFonts w:eastAsia="Arial"/>
          <w:b/>
          <w:bCs/>
          <w:color w:val="000000"/>
        </w:rPr>
      </w:pPr>
      <w:r>
        <w:rPr>
          <w:rFonts w:eastAsia="Arial"/>
          <w:b/>
          <w:bCs/>
          <w:color w:val="000000"/>
        </w:rPr>
        <w:lastRenderedPageBreak/>
        <w:t>Data Protection:</w:t>
      </w:r>
    </w:p>
    <w:p w14:paraId="3A3C80D4" w14:textId="77777777" w:rsidR="001A12DD" w:rsidRDefault="001A12DD" w:rsidP="000129A3">
      <w:pPr>
        <w:spacing w:line="274" w:lineRule="exact"/>
        <w:ind w:right="1296"/>
        <w:rPr>
          <w:rFonts w:eastAsia="Arial"/>
          <w:b/>
          <w:bCs/>
          <w:color w:val="000000"/>
        </w:rPr>
      </w:pPr>
    </w:p>
    <w:p w14:paraId="3E271DCE" w14:textId="77777777" w:rsidR="001A12DD" w:rsidRDefault="001A12DD" w:rsidP="001A12DD">
      <w:pPr>
        <w:spacing w:line="274" w:lineRule="exact"/>
        <w:ind w:right="1296"/>
        <w:rPr>
          <w:rFonts w:eastAsia="Arial"/>
          <w:color w:val="000000"/>
        </w:rPr>
      </w:pPr>
      <w:r>
        <w:rPr>
          <w:rFonts w:eastAsia="Arial"/>
          <w:color w:val="000000"/>
        </w:rPr>
        <w:t>The information provided in this application will be held securely in Human Resources. Information may be sent to relevant departmental representatives and potential supervisors so that we can progress your application.</w:t>
      </w:r>
    </w:p>
    <w:p w14:paraId="7DAF4B0A" w14:textId="77777777" w:rsidR="001A12DD" w:rsidRDefault="001A12DD" w:rsidP="001A12DD">
      <w:pPr>
        <w:spacing w:line="274" w:lineRule="exact"/>
        <w:ind w:right="1296"/>
        <w:rPr>
          <w:rFonts w:eastAsia="Arial"/>
          <w:color w:val="000000"/>
        </w:rPr>
      </w:pPr>
    </w:p>
    <w:p w14:paraId="48DEAB5B" w14:textId="77777777" w:rsidR="001A12DD" w:rsidRDefault="001A12DD" w:rsidP="001A12DD">
      <w:pPr>
        <w:spacing w:line="274" w:lineRule="exact"/>
        <w:ind w:right="1296"/>
        <w:rPr>
          <w:rFonts w:eastAsia="Arial"/>
          <w:color w:val="000000"/>
        </w:rPr>
      </w:pPr>
      <w:r>
        <w:rPr>
          <w:rFonts w:eastAsia="Arial"/>
          <w:color w:val="000000"/>
        </w:rPr>
        <w:t>I consent to the information given being held and used in this way, and I confirm that all the information supplied is true, to the best of my knowledge.</w:t>
      </w:r>
    </w:p>
    <w:p w14:paraId="65A959B7" w14:textId="77777777" w:rsidR="00123A39" w:rsidRDefault="00123A39" w:rsidP="001A12DD">
      <w:pPr>
        <w:spacing w:line="274" w:lineRule="exact"/>
        <w:ind w:right="1296"/>
        <w:rPr>
          <w:rFonts w:eastAsia="Arial"/>
          <w:color w:val="000000"/>
        </w:rPr>
      </w:pPr>
    </w:p>
    <w:p w14:paraId="6CB2BB13" w14:textId="77777777" w:rsidR="00123A39" w:rsidRPr="00221DC4" w:rsidRDefault="00123A39" w:rsidP="00123A39">
      <w:pPr>
        <w:rPr>
          <w:rFonts w:cs="Calibri"/>
          <w:b/>
        </w:rPr>
      </w:pPr>
      <w:r w:rsidRPr="00221DC4">
        <w:rPr>
          <w:rFonts w:cs="Calibri"/>
          <w:b/>
        </w:rPr>
        <w:t>Further information</w:t>
      </w:r>
    </w:p>
    <w:p w14:paraId="352BCF0B" w14:textId="1FBFBF31" w:rsidR="00123A39" w:rsidRDefault="00123A39" w:rsidP="00123A39">
      <w:pPr>
        <w:spacing w:line="274" w:lineRule="exact"/>
        <w:ind w:right="1296"/>
        <w:rPr>
          <w:rFonts w:eastAsia="Arial"/>
          <w:color w:val="000000"/>
        </w:rPr>
      </w:pPr>
      <w:r w:rsidRPr="00221DC4">
        <w:rPr>
          <w:rFonts w:cs="Calibri"/>
          <w:bCs/>
        </w:rPr>
        <w:t xml:space="preserve">For further details as to how the Council uses your information please see our full privacy notice, which can be found on our website here: </w:t>
      </w:r>
      <w:hyperlink r:id="rId12" w:history="1">
        <w:r w:rsidRPr="00B45AE8">
          <w:rPr>
            <w:rStyle w:val="Hyperlink"/>
            <w:rFonts w:cs="Calibri"/>
            <w:bCs/>
          </w:rPr>
          <w:t>https://shropshire.gov.uk/media/15083/upskill-apprenticeship-levy-privacy-notice.pdf</w:t>
        </w:r>
      </w:hyperlink>
    </w:p>
    <w:p w14:paraId="21608B1E" w14:textId="77777777" w:rsidR="001A12DD" w:rsidRDefault="001A12DD" w:rsidP="001A12DD">
      <w:pPr>
        <w:spacing w:line="274" w:lineRule="exact"/>
        <w:ind w:right="1296"/>
        <w:rPr>
          <w:rFonts w:eastAsia="Arial"/>
          <w:color w:val="000000"/>
        </w:rPr>
      </w:pPr>
    </w:p>
    <w:tbl>
      <w:tblPr>
        <w:tblStyle w:val="TableGrid"/>
        <w:tblW w:w="9776" w:type="dxa"/>
        <w:tblLayout w:type="fixed"/>
        <w:tblLook w:val="04A0" w:firstRow="1" w:lastRow="0" w:firstColumn="1" w:lastColumn="0" w:noHBand="0" w:noVBand="1"/>
      </w:tblPr>
      <w:tblGrid>
        <w:gridCol w:w="3397"/>
        <w:gridCol w:w="4111"/>
        <w:gridCol w:w="2268"/>
      </w:tblGrid>
      <w:tr w:rsidR="00036D69" w14:paraId="0142FF43" w14:textId="77777777" w:rsidTr="009E713F">
        <w:tc>
          <w:tcPr>
            <w:tcW w:w="3397" w:type="dxa"/>
          </w:tcPr>
          <w:p w14:paraId="0FC5B533" w14:textId="77777777" w:rsidR="00036D69" w:rsidRDefault="00036D69" w:rsidP="001A12DD">
            <w:pPr>
              <w:spacing w:line="274" w:lineRule="exact"/>
              <w:ind w:right="1296"/>
              <w:rPr>
                <w:rFonts w:eastAsia="Arial"/>
                <w:color w:val="000000"/>
              </w:rPr>
            </w:pPr>
            <w:r>
              <w:rPr>
                <w:rFonts w:eastAsia="Arial"/>
                <w:color w:val="000000"/>
              </w:rPr>
              <w:t xml:space="preserve">Signature- Applicant </w:t>
            </w:r>
          </w:p>
          <w:p w14:paraId="6515D40C" w14:textId="77777777" w:rsidR="00273C4F" w:rsidRDefault="00273C4F" w:rsidP="001A12DD">
            <w:pPr>
              <w:spacing w:line="274" w:lineRule="exact"/>
              <w:ind w:right="1296"/>
              <w:rPr>
                <w:rFonts w:eastAsia="Arial"/>
                <w:color w:val="000000"/>
              </w:rPr>
            </w:pPr>
          </w:p>
          <w:p w14:paraId="5AA7C9AC" w14:textId="77777777" w:rsidR="00036D69" w:rsidRDefault="00036D69" w:rsidP="001A12DD">
            <w:pPr>
              <w:spacing w:line="274" w:lineRule="exact"/>
              <w:ind w:right="1296"/>
              <w:rPr>
                <w:rFonts w:eastAsia="Arial"/>
                <w:color w:val="000000"/>
              </w:rPr>
            </w:pPr>
          </w:p>
        </w:tc>
        <w:tc>
          <w:tcPr>
            <w:tcW w:w="4111" w:type="dxa"/>
          </w:tcPr>
          <w:p w14:paraId="71F0ACD0" w14:textId="4EFCBCE4" w:rsidR="00036D69" w:rsidRDefault="007636C5" w:rsidP="001A12DD">
            <w:pPr>
              <w:spacing w:line="274" w:lineRule="exact"/>
              <w:ind w:right="1296"/>
              <w:rPr>
                <w:rFonts w:eastAsia="Arial"/>
                <w:color w:val="000000"/>
              </w:rPr>
            </w:pPr>
            <w:r>
              <w:rPr>
                <w:rFonts w:eastAsia="Arial"/>
                <w:color w:val="000000"/>
              </w:rPr>
              <w:t xml:space="preserve">Please print name: </w:t>
            </w:r>
          </w:p>
        </w:tc>
        <w:tc>
          <w:tcPr>
            <w:tcW w:w="2268" w:type="dxa"/>
          </w:tcPr>
          <w:p w14:paraId="4598A294" w14:textId="2CF9C1EA" w:rsidR="00036D69" w:rsidRDefault="007636C5" w:rsidP="001A12DD">
            <w:pPr>
              <w:spacing w:line="274" w:lineRule="exact"/>
              <w:ind w:right="1296"/>
              <w:rPr>
                <w:rFonts w:eastAsia="Arial"/>
                <w:color w:val="000000"/>
              </w:rPr>
            </w:pPr>
            <w:r>
              <w:rPr>
                <w:rFonts w:eastAsia="Arial"/>
                <w:color w:val="000000"/>
              </w:rPr>
              <w:t>Da</w:t>
            </w:r>
            <w:r w:rsidR="00FF6D87">
              <w:rPr>
                <w:rFonts w:eastAsia="Arial"/>
                <w:color w:val="000000"/>
              </w:rPr>
              <w:t>t</w:t>
            </w:r>
            <w:r>
              <w:rPr>
                <w:rFonts w:eastAsia="Arial"/>
                <w:color w:val="000000"/>
              </w:rPr>
              <w:t xml:space="preserve">e: </w:t>
            </w:r>
          </w:p>
          <w:p w14:paraId="5C250B4F" w14:textId="77777777" w:rsidR="00273C4F" w:rsidRDefault="00273C4F" w:rsidP="001A12DD">
            <w:pPr>
              <w:spacing w:line="274" w:lineRule="exact"/>
              <w:ind w:right="1296"/>
              <w:rPr>
                <w:rFonts w:eastAsia="Arial"/>
                <w:color w:val="000000"/>
              </w:rPr>
            </w:pPr>
          </w:p>
          <w:p w14:paraId="3922A5E4" w14:textId="142FAC8B" w:rsidR="00273C4F" w:rsidRDefault="00273C4F" w:rsidP="001A12DD">
            <w:pPr>
              <w:spacing w:line="274" w:lineRule="exact"/>
              <w:ind w:right="1296"/>
              <w:rPr>
                <w:rFonts w:eastAsia="Arial"/>
                <w:color w:val="000000"/>
              </w:rPr>
            </w:pPr>
          </w:p>
        </w:tc>
      </w:tr>
      <w:tr w:rsidR="00036D69" w14:paraId="2CC895A9" w14:textId="77777777" w:rsidTr="009E713F">
        <w:tc>
          <w:tcPr>
            <w:tcW w:w="3397" w:type="dxa"/>
          </w:tcPr>
          <w:p w14:paraId="0247623E" w14:textId="44E89CC0" w:rsidR="00036D69" w:rsidRDefault="00036D69" w:rsidP="001A12DD">
            <w:pPr>
              <w:spacing w:line="274" w:lineRule="exact"/>
              <w:ind w:right="1296"/>
              <w:rPr>
                <w:rFonts w:eastAsia="Arial"/>
                <w:color w:val="000000"/>
              </w:rPr>
            </w:pPr>
            <w:r>
              <w:rPr>
                <w:rFonts w:eastAsia="Arial"/>
                <w:color w:val="000000"/>
              </w:rPr>
              <w:t>Signature- Parent/Guardian</w:t>
            </w:r>
            <w:r w:rsidR="007636C5">
              <w:rPr>
                <w:rFonts w:eastAsia="Arial"/>
                <w:color w:val="000000"/>
              </w:rPr>
              <w:t>/College Representative</w:t>
            </w:r>
          </w:p>
          <w:p w14:paraId="0790A125" w14:textId="77777777" w:rsidR="00036D69" w:rsidRDefault="00036D69" w:rsidP="001A12DD">
            <w:pPr>
              <w:spacing w:line="274" w:lineRule="exact"/>
              <w:ind w:right="1296"/>
              <w:rPr>
                <w:rFonts w:eastAsia="Arial"/>
                <w:color w:val="000000"/>
              </w:rPr>
            </w:pPr>
          </w:p>
          <w:p w14:paraId="5282C564" w14:textId="77777777" w:rsidR="00036D69" w:rsidRDefault="00036D69" w:rsidP="001A12DD">
            <w:pPr>
              <w:spacing w:line="274" w:lineRule="exact"/>
              <w:ind w:right="1296"/>
              <w:rPr>
                <w:rFonts w:eastAsia="Arial"/>
                <w:color w:val="000000"/>
              </w:rPr>
            </w:pPr>
          </w:p>
        </w:tc>
        <w:tc>
          <w:tcPr>
            <w:tcW w:w="4111" w:type="dxa"/>
          </w:tcPr>
          <w:p w14:paraId="7DDB80B0" w14:textId="57FC45FB" w:rsidR="00036D69" w:rsidRDefault="007636C5" w:rsidP="001A12DD">
            <w:pPr>
              <w:spacing w:line="274" w:lineRule="exact"/>
              <w:ind w:right="1296"/>
              <w:rPr>
                <w:rFonts w:eastAsia="Arial"/>
                <w:color w:val="000000"/>
              </w:rPr>
            </w:pPr>
            <w:r>
              <w:rPr>
                <w:rFonts w:eastAsia="Arial"/>
                <w:color w:val="000000"/>
              </w:rPr>
              <w:t xml:space="preserve">Please print name: </w:t>
            </w:r>
          </w:p>
        </w:tc>
        <w:tc>
          <w:tcPr>
            <w:tcW w:w="2268" w:type="dxa"/>
          </w:tcPr>
          <w:p w14:paraId="68E4CE3B" w14:textId="7C0CD556" w:rsidR="00036D69" w:rsidRDefault="007636C5" w:rsidP="001A12DD">
            <w:pPr>
              <w:spacing w:line="274" w:lineRule="exact"/>
              <w:ind w:right="1296"/>
              <w:rPr>
                <w:rFonts w:eastAsia="Arial"/>
                <w:color w:val="000000"/>
              </w:rPr>
            </w:pPr>
            <w:r>
              <w:rPr>
                <w:rFonts w:eastAsia="Arial"/>
                <w:color w:val="000000"/>
              </w:rPr>
              <w:t xml:space="preserve">Date: </w:t>
            </w:r>
          </w:p>
        </w:tc>
      </w:tr>
    </w:tbl>
    <w:p w14:paraId="26224146" w14:textId="5D786BE8" w:rsidR="001A12DD" w:rsidRPr="001A12DD" w:rsidRDefault="00FF6D87" w:rsidP="001A12DD">
      <w:pPr>
        <w:spacing w:line="274" w:lineRule="exact"/>
        <w:ind w:right="1296"/>
        <w:rPr>
          <w:rFonts w:eastAsia="Arial"/>
          <w:color w:val="000000"/>
        </w:rPr>
      </w:pPr>
      <w:r>
        <w:rPr>
          <w:rFonts w:eastAsia="Arial"/>
          <w:color w:val="000000"/>
        </w:rPr>
        <w:t xml:space="preserve"> </w:t>
      </w:r>
    </w:p>
    <w:p w14:paraId="1FB4B6E7" w14:textId="77777777" w:rsidR="000129A3" w:rsidRDefault="000129A3" w:rsidP="000129A3">
      <w:pPr>
        <w:spacing w:line="274" w:lineRule="exact"/>
        <w:ind w:right="1296"/>
        <w:rPr>
          <w:rFonts w:eastAsia="Arial"/>
          <w:color w:val="000000"/>
        </w:rPr>
      </w:pPr>
    </w:p>
    <w:sectPr w:rsidR="000129A3" w:rsidSect="00420ED4">
      <w:headerReference w:type="default" r:id="rId13"/>
      <w:footerReference w:type="default" r:id="rId14"/>
      <w:headerReference w:type="first" r:id="rId15"/>
      <w:footerReference w:type="first" r:id="rId16"/>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B868" w14:textId="77777777" w:rsidR="000B4C6E" w:rsidRDefault="000B4C6E">
      <w:r>
        <w:separator/>
      </w:r>
    </w:p>
  </w:endnote>
  <w:endnote w:type="continuationSeparator" w:id="0">
    <w:p w14:paraId="7B23A014" w14:textId="77777777" w:rsidR="000B4C6E" w:rsidRDefault="000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C43"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3D7"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6D9C" w14:textId="77777777" w:rsidR="000B4C6E" w:rsidRDefault="000B4C6E">
      <w:r>
        <w:separator/>
      </w:r>
    </w:p>
  </w:footnote>
  <w:footnote w:type="continuationSeparator" w:id="0">
    <w:p w14:paraId="028C1832" w14:textId="77777777" w:rsidR="000B4C6E" w:rsidRDefault="000B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A1A" w14:textId="77777777" w:rsidR="004E4057" w:rsidRDefault="000129A3" w:rsidP="001164BF">
    <w:pPr>
      <w:pStyle w:val="Header"/>
      <w:ind w:left="-1620"/>
      <w:jc w:val="both"/>
    </w:pPr>
    <w:r>
      <w:rPr>
        <w:noProof/>
        <w:lang w:val="en-US" w:eastAsia="en-US"/>
      </w:rPr>
      <w:drawing>
        <wp:anchor distT="0" distB="0" distL="114300" distR="114300" simplePos="0" relativeHeight="251664384" behindDoc="1" locked="0" layoutInCell="1" allowOverlap="1" wp14:anchorId="3C919AB4" wp14:editId="38E8BE43">
          <wp:simplePos x="0" y="0"/>
          <wp:positionH relativeFrom="page">
            <wp:posOffset>-107950</wp:posOffset>
          </wp:positionH>
          <wp:positionV relativeFrom="page">
            <wp:posOffset>-107950</wp:posOffset>
          </wp:positionV>
          <wp:extent cx="7790400" cy="10933200"/>
          <wp:effectExtent l="0" t="0" r="0" b="1905"/>
          <wp:wrapNone/>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13E5">
      <w:rPr>
        <w:noProof/>
      </w:rPr>
      <w:drawing>
        <wp:anchor distT="0" distB="0" distL="114300" distR="114300" simplePos="0" relativeHeight="251658240" behindDoc="1" locked="0" layoutInCell="1" allowOverlap="1" wp14:anchorId="53D7E622" wp14:editId="1CA47F5E">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2D4B" w14:textId="77777777" w:rsidR="004E4057" w:rsidRDefault="003F1285" w:rsidP="00E855F2">
    <w:pPr>
      <w:pStyle w:val="Header"/>
      <w:ind w:left="-900"/>
    </w:pPr>
    <w:r>
      <w:rPr>
        <w:noProof/>
      </w:rPr>
      <w:drawing>
        <wp:anchor distT="0" distB="0" distL="114300" distR="114300" simplePos="0" relativeHeight="251662336" behindDoc="0" locked="0" layoutInCell="1" allowOverlap="1" wp14:anchorId="6DB70AE5" wp14:editId="2229D38D">
          <wp:simplePos x="0" y="0"/>
          <wp:positionH relativeFrom="margin">
            <wp:posOffset>4861560</wp:posOffset>
          </wp:positionH>
          <wp:positionV relativeFrom="paragraph">
            <wp:posOffset>-38100</wp:posOffset>
          </wp:positionV>
          <wp:extent cx="1876425" cy="647700"/>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kill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47700"/>
                  </a:xfrm>
                  <a:prstGeom prst="rect">
                    <a:avLst/>
                  </a:prstGeom>
                </pic:spPr>
              </pic:pic>
            </a:graphicData>
          </a:graphic>
        </wp:anchor>
      </w:drawing>
    </w:r>
    <w:r w:rsidR="008858D8">
      <w:rPr>
        <w:noProof/>
        <w:lang w:val="en-US" w:eastAsia="en-US"/>
      </w:rPr>
      <w:drawing>
        <wp:anchor distT="0" distB="0" distL="114300" distR="114300" simplePos="0" relativeHeight="251660288" behindDoc="1" locked="0" layoutInCell="1" allowOverlap="1" wp14:anchorId="39A5927A" wp14:editId="1FF12C63">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2"/>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29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43"/>
    <w:rsid w:val="00005807"/>
    <w:rsid w:val="00010C62"/>
    <w:rsid w:val="000129A3"/>
    <w:rsid w:val="00014E10"/>
    <w:rsid w:val="0002134D"/>
    <w:rsid w:val="00030C0E"/>
    <w:rsid w:val="0003681B"/>
    <w:rsid w:val="00036D69"/>
    <w:rsid w:val="00056FF4"/>
    <w:rsid w:val="00067F0A"/>
    <w:rsid w:val="0007052F"/>
    <w:rsid w:val="000738F6"/>
    <w:rsid w:val="00095820"/>
    <w:rsid w:val="000B4C6E"/>
    <w:rsid w:val="000C50E5"/>
    <w:rsid w:val="000D0B48"/>
    <w:rsid w:val="001164BF"/>
    <w:rsid w:val="00123A39"/>
    <w:rsid w:val="001310CD"/>
    <w:rsid w:val="00136B98"/>
    <w:rsid w:val="00137115"/>
    <w:rsid w:val="0014225A"/>
    <w:rsid w:val="00155CD3"/>
    <w:rsid w:val="0016052C"/>
    <w:rsid w:val="001813E5"/>
    <w:rsid w:val="001867FE"/>
    <w:rsid w:val="001A12DD"/>
    <w:rsid w:val="001A1C64"/>
    <w:rsid w:val="001A1D91"/>
    <w:rsid w:val="001A3C78"/>
    <w:rsid w:val="001B2715"/>
    <w:rsid w:val="001B29FC"/>
    <w:rsid w:val="001B3A59"/>
    <w:rsid w:val="001E3F49"/>
    <w:rsid w:val="0020038A"/>
    <w:rsid w:val="00203C9C"/>
    <w:rsid w:val="002124E5"/>
    <w:rsid w:val="00224881"/>
    <w:rsid w:val="00247D65"/>
    <w:rsid w:val="00273920"/>
    <w:rsid w:val="00273C4F"/>
    <w:rsid w:val="00285C14"/>
    <w:rsid w:val="00294694"/>
    <w:rsid w:val="002A640F"/>
    <w:rsid w:val="002B00D1"/>
    <w:rsid w:val="002D1D2B"/>
    <w:rsid w:val="002D4FDE"/>
    <w:rsid w:val="002D634F"/>
    <w:rsid w:val="00302C7F"/>
    <w:rsid w:val="00316250"/>
    <w:rsid w:val="003261A2"/>
    <w:rsid w:val="00332045"/>
    <w:rsid w:val="0034733B"/>
    <w:rsid w:val="003477BA"/>
    <w:rsid w:val="0038135B"/>
    <w:rsid w:val="00393841"/>
    <w:rsid w:val="003A7878"/>
    <w:rsid w:val="003B0062"/>
    <w:rsid w:val="003E2EC3"/>
    <w:rsid w:val="003E6891"/>
    <w:rsid w:val="003E6BC8"/>
    <w:rsid w:val="003F1285"/>
    <w:rsid w:val="003F4F97"/>
    <w:rsid w:val="004122D2"/>
    <w:rsid w:val="00412F02"/>
    <w:rsid w:val="00420ED4"/>
    <w:rsid w:val="004226F9"/>
    <w:rsid w:val="00423E9A"/>
    <w:rsid w:val="004277C0"/>
    <w:rsid w:val="00432C09"/>
    <w:rsid w:val="00454BA6"/>
    <w:rsid w:val="004573B8"/>
    <w:rsid w:val="004617B3"/>
    <w:rsid w:val="004633BC"/>
    <w:rsid w:val="0047285C"/>
    <w:rsid w:val="00483993"/>
    <w:rsid w:val="00486F60"/>
    <w:rsid w:val="00495198"/>
    <w:rsid w:val="004A3F97"/>
    <w:rsid w:val="004B6DDF"/>
    <w:rsid w:val="004C7BC2"/>
    <w:rsid w:val="004D0B08"/>
    <w:rsid w:val="004D5849"/>
    <w:rsid w:val="004E1F32"/>
    <w:rsid w:val="004E4057"/>
    <w:rsid w:val="004E41C3"/>
    <w:rsid w:val="004F7B9F"/>
    <w:rsid w:val="00510B5B"/>
    <w:rsid w:val="00544CBC"/>
    <w:rsid w:val="00564877"/>
    <w:rsid w:val="0056776E"/>
    <w:rsid w:val="00571023"/>
    <w:rsid w:val="0057671B"/>
    <w:rsid w:val="00577637"/>
    <w:rsid w:val="00581AFA"/>
    <w:rsid w:val="00585C09"/>
    <w:rsid w:val="005A1021"/>
    <w:rsid w:val="005B4082"/>
    <w:rsid w:val="005C4901"/>
    <w:rsid w:val="005D51F3"/>
    <w:rsid w:val="005D66F7"/>
    <w:rsid w:val="005E1F21"/>
    <w:rsid w:val="005E3831"/>
    <w:rsid w:val="005E49F1"/>
    <w:rsid w:val="00611532"/>
    <w:rsid w:val="006218B7"/>
    <w:rsid w:val="006252F7"/>
    <w:rsid w:val="00654880"/>
    <w:rsid w:val="006644DA"/>
    <w:rsid w:val="00665733"/>
    <w:rsid w:val="00674B9F"/>
    <w:rsid w:val="006818E1"/>
    <w:rsid w:val="00682F8C"/>
    <w:rsid w:val="00693A65"/>
    <w:rsid w:val="006A46CB"/>
    <w:rsid w:val="00714FB2"/>
    <w:rsid w:val="007211DC"/>
    <w:rsid w:val="00753CBF"/>
    <w:rsid w:val="007636C5"/>
    <w:rsid w:val="00771B8C"/>
    <w:rsid w:val="00773B0B"/>
    <w:rsid w:val="00794575"/>
    <w:rsid w:val="00796ED5"/>
    <w:rsid w:val="007C6FAC"/>
    <w:rsid w:val="007D5922"/>
    <w:rsid w:val="00822AE1"/>
    <w:rsid w:val="00822CB9"/>
    <w:rsid w:val="00827B8B"/>
    <w:rsid w:val="008315CF"/>
    <w:rsid w:val="008448AE"/>
    <w:rsid w:val="00854FD8"/>
    <w:rsid w:val="00857666"/>
    <w:rsid w:val="00862D1A"/>
    <w:rsid w:val="00867B0A"/>
    <w:rsid w:val="008858D8"/>
    <w:rsid w:val="00891CD8"/>
    <w:rsid w:val="00896A62"/>
    <w:rsid w:val="008A0C37"/>
    <w:rsid w:val="008A62AF"/>
    <w:rsid w:val="008A7C45"/>
    <w:rsid w:val="008B341B"/>
    <w:rsid w:val="008B6EDD"/>
    <w:rsid w:val="008C2F47"/>
    <w:rsid w:val="008D4E3D"/>
    <w:rsid w:val="008E2ECD"/>
    <w:rsid w:val="008E5CDA"/>
    <w:rsid w:val="008F1A73"/>
    <w:rsid w:val="008F4EC1"/>
    <w:rsid w:val="00903D62"/>
    <w:rsid w:val="00904EB8"/>
    <w:rsid w:val="00920704"/>
    <w:rsid w:val="009252D9"/>
    <w:rsid w:val="009314C2"/>
    <w:rsid w:val="00956289"/>
    <w:rsid w:val="0096719B"/>
    <w:rsid w:val="00972FBE"/>
    <w:rsid w:val="0097300D"/>
    <w:rsid w:val="009E713F"/>
    <w:rsid w:val="009F3250"/>
    <w:rsid w:val="009F6955"/>
    <w:rsid w:val="00A24C7C"/>
    <w:rsid w:val="00A27DE2"/>
    <w:rsid w:val="00A372B6"/>
    <w:rsid w:val="00A4782F"/>
    <w:rsid w:val="00A507B6"/>
    <w:rsid w:val="00A5238D"/>
    <w:rsid w:val="00A738AD"/>
    <w:rsid w:val="00A75273"/>
    <w:rsid w:val="00A81382"/>
    <w:rsid w:val="00A93470"/>
    <w:rsid w:val="00A9397D"/>
    <w:rsid w:val="00AB44E6"/>
    <w:rsid w:val="00AC1DF6"/>
    <w:rsid w:val="00AC4699"/>
    <w:rsid w:val="00AC62A7"/>
    <w:rsid w:val="00AE1D14"/>
    <w:rsid w:val="00AE789B"/>
    <w:rsid w:val="00AF5187"/>
    <w:rsid w:val="00B00506"/>
    <w:rsid w:val="00B35C00"/>
    <w:rsid w:val="00B53291"/>
    <w:rsid w:val="00B71C5D"/>
    <w:rsid w:val="00B72EAD"/>
    <w:rsid w:val="00B80889"/>
    <w:rsid w:val="00B80895"/>
    <w:rsid w:val="00B8581F"/>
    <w:rsid w:val="00B87A9B"/>
    <w:rsid w:val="00BA440D"/>
    <w:rsid w:val="00BB565D"/>
    <w:rsid w:val="00BC46F9"/>
    <w:rsid w:val="00BC554D"/>
    <w:rsid w:val="00BC740C"/>
    <w:rsid w:val="00BE0B6A"/>
    <w:rsid w:val="00BF1AD6"/>
    <w:rsid w:val="00BF5B64"/>
    <w:rsid w:val="00C07AF3"/>
    <w:rsid w:val="00C1183F"/>
    <w:rsid w:val="00C21848"/>
    <w:rsid w:val="00C23DC4"/>
    <w:rsid w:val="00C2625C"/>
    <w:rsid w:val="00C26DE5"/>
    <w:rsid w:val="00C36D99"/>
    <w:rsid w:val="00C56F46"/>
    <w:rsid w:val="00C8457C"/>
    <w:rsid w:val="00C9301A"/>
    <w:rsid w:val="00CB1D41"/>
    <w:rsid w:val="00CB6775"/>
    <w:rsid w:val="00CB69E1"/>
    <w:rsid w:val="00CC7443"/>
    <w:rsid w:val="00CE557D"/>
    <w:rsid w:val="00D024B0"/>
    <w:rsid w:val="00D04BF6"/>
    <w:rsid w:val="00D05465"/>
    <w:rsid w:val="00D42DA8"/>
    <w:rsid w:val="00D47579"/>
    <w:rsid w:val="00D677EA"/>
    <w:rsid w:val="00D76A2C"/>
    <w:rsid w:val="00D8711E"/>
    <w:rsid w:val="00DA6FC0"/>
    <w:rsid w:val="00DB11F8"/>
    <w:rsid w:val="00DB24D9"/>
    <w:rsid w:val="00DB7FF5"/>
    <w:rsid w:val="00DC05D3"/>
    <w:rsid w:val="00DC18B1"/>
    <w:rsid w:val="00DD0877"/>
    <w:rsid w:val="00DD605C"/>
    <w:rsid w:val="00DE47BA"/>
    <w:rsid w:val="00DE5138"/>
    <w:rsid w:val="00DE5567"/>
    <w:rsid w:val="00DF1B1B"/>
    <w:rsid w:val="00DF2750"/>
    <w:rsid w:val="00DF79A7"/>
    <w:rsid w:val="00E00700"/>
    <w:rsid w:val="00E2438A"/>
    <w:rsid w:val="00E34073"/>
    <w:rsid w:val="00E6032A"/>
    <w:rsid w:val="00E76B39"/>
    <w:rsid w:val="00E773F0"/>
    <w:rsid w:val="00E855F2"/>
    <w:rsid w:val="00E92C8E"/>
    <w:rsid w:val="00EA142A"/>
    <w:rsid w:val="00EB0DAA"/>
    <w:rsid w:val="00EB3BB2"/>
    <w:rsid w:val="00EB482F"/>
    <w:rsid w:val="00EF0B01"/>
    <w:rsid w:val="00EF1258"/>
    <w:rsid w:val="00EF2F46"/>
    <w:rsid w:val="00F02B08"/>
    <w:rsid w:val="00F06FDA"/>
    <w:rsid w:val="00F10CCD"/>
    <w:rsid w:val="00F22A97"/>
    <w:rsid w:val="00F335D6"/>
    <w:rsid w:val="00F344D4"/>
    <w:rsid w:val="00F47A98"/>
    <w:rsid w:val="00F512EB"/>
    <w:rsid w:val="00F55124"/>
    <w:rsid w:val="00F56114"/>
    <w:rsid w:val="00F824AB"/>
    <w:rsid w:val="00FB0951"/>
    <w:rsid w:val="00FB0FE3"/>
    <w:rsid w:val="00FC6884"/>
    <w:rsid w:val="00FE0C01"/>
    <w:rsid w:val="00FE1DAB"/>
    <w:rsid w:val="00FE46B8"/>
    <w:rsid w:val="00FE5151"/>
    <w:rsid w:val="00FF3D1B"/>
    <w:rsid w:val="00FF6D87"/>
    <w:rsid w:val="56093F4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AAFEB"/>
  <w15:docId w15:val="{7C2FE08B-A5E4-45C1-B883-415C2682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 w:type="character" w:styleId="UnresolvedMention">
    <w:name w:val="Unresolved Mention"/>
    <w:basedOn w:val="DefaultParagraphFont"/>
    <w:uiPriority w:val="99"/>
    <w:semiHidden/>
    <w:unhideWhenUsed/>
    <w:rsid w:val="003F1285"/>
    <w:rPr>
      <w:color w:val="605E5C"/>
      <w:shd w:val="clear" w:color="auto" w:fill="E1DFDD"/>
    </w:rPr>
  </w:style>
  <w:style w:type="table" w:styleId="TableGrid">
    <w:name w:val="Table Grid"/>
    <w:basedOn w:val="TableNormal"/>
    <w:uiPriority w:val="59"/>
    <w:rsid w:val="0003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3D62"/>
    <w:rPr>
      <w:rFonts w:ascii="Arial" w:hAnsi="Arial"/>
      <w:sz w:val="24"/>
    </w:rPr>
  </w:style>
  <w:style w:type="character" w:styleId="FollowedHyperlink">
    <w:name w:val="FollowedHyperlink"/>
    <w:basedOn w:val="DefaultParagraphFont"/>
    <w:uiPriority w:val="99"/>
    <w:semiHidden/>
    <w:unhideWhenUsed/>
    <w:rsid w:val="00AB44E6"/>
    <w:rPr>
      <w:color w:val="800080" w:themeColor="followedHyperlink"/>
      <w:u w:val="single"/>
    </w:rPr>
  </w:style>
  <w:style w:type="character" w:styleId="CommentReference">
    <w:name w:val="annotation reference"/>
    <w:basedOn w:val="DefaultParagraphFont"/>
    <w:uiPriority w:val="99"/>
    <w:semiHidden/>
    <w:unhideWhenUsed/>
    <w:rsid w:val="00FC6884"/>
    <w:rPr>
      <w:sz w:val="16"/>
      <w:szCs w:val="16"/>
    </w:rPr>
  </w:style>
  <w:style w:type="paragraph" w:styleId="CommentText">
    <w:name w:val="annotation text"/>
    <w:basedOn w:val="Normal"/>
    <w:link w:val="CommentTextChar"/>
    <w:uiPriority w:val="99"/>
    <w:unhideWhenUsed/>
    <w:rsid w:val="00FC6884"/>
    <w:rPr>
      <w:sz w:val="20"/>
    </w:rPr>
  </w:style>
  <w:style w:type="character" w:customStyle="1" w:styleId="CommentTextChar">
    <w:name w:val="Comment Text Char"/>
    <w:basedOn w:val="DefaultParagraphFont"/>
    <w:link w:val="CommentText"/>
    <w:uiPriority w:val="99"/>
    <w:rsid w:val="00FC6884"/>
    <w:rPr>
      <w:rFonts w:ascii="Arial" w:hAnsi="Arial"/>
    </w:rPr>
  </w:style>
  <w:style w:type="paragraph" w:styleId="CommentSubject">
    <w:name w:val="annotation subject"/>
    <w:basedOn w:val="CommentText"/>
    <w:next w:val="CommentText"/>
    <w:link w:val="CommentSubjectChar"/>
    <w:uiPriority w:val="99"/>
    <w:semiHidden/>
    <w:unhideWhenUsed/>
    <w:rsid w:val="00FC6884"/>
    <w:rPr>
      <w:b/>
      <w:bCs/>
    </w:rPr>
  </w:style>
  <w:style w:type="character" w:customStyle="1" w:styleId="CommentSubjectChar">
    <w:name w:val="Comment Subject Char"/>
    <w:basedOn w:val="CommentTextChar"/>
    <w:link w:val="CommentSubject"/>
    <w:uiPriority w:val="99"/>
    <w:semiHidden/>
    <w:rsid w:val="00FC68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23795759">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ropshire.gov.uk/media/15083/upskill-apprenticeship-levy-privacy-noti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pskill@shropsh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58150\OneDrive%20-%20Shropshire%20Council\HR%20Advice%20&amp;%20OD\Organisational_Development\Apprenticeship%20Levy\Upskill%20Projects\WEX\Application\Wex%20Application%20Version%201%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71ee3b-d157-402c-adc9-20f5a858369f">
      <Terms xmlns="http://schemas.microsoft.com/office/infopath/2007/PartnerControls"/>
    </lcf76f155ced4ddcb4097134ff3c332f>
    <TaxCatchAll xmlns="e2183a4a-a65c-44f7-88a5-d56cf3c00762" xsi:nil="true"/>
    <_Flow_SignoffStatus xmlns="b671ee3b-d157-402c-adc9-20f5a858369f" xsi:nil="true"/>
    <SharedWithUsers xmlns="e2183a4a-a65c-44f7-88a5-d56cf3c00762">
      <UserInfo>
        <DisplayName>James Dorricott</DisplayName>
        <AccountId>9345</AccountId>
        <AccountType/>
      </UserInfo>
      <UserInfo>
        <DisplayName>Emily Hartill</DisplayName>
        <AccountId>9313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21" ma:contentTypeDescription="Create a new document." ma:contentTypeScope="" ma:versionID="18501a5d8bdec88ef7c8d7c3d74be1c3">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4dc2f178aa744f553a533dac389c26e2"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2.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b671ee3b-d157-402c-adc9-20f5a858369f"/>
    <ds:schemaRef ds:uri="e2183a4a-a65c-44f7-88a5-d56cf3c00762"/>
  </ds:schemaRefs>
</ds:datastoreItem>
</file>

<file path=customXml/itemProps3.xml><?xml version="1.0" encoding="utf-8"?>
<ds:datastoreItem xmlns:ds="http://schemas.openxmlformats.org/officeDocument/2006/customXml" ds:itemID="{961CB821-4E34-4E69-8088-1130EC21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ee3b-d157-402c-adc9-20f5a858369f"/>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Wex Application Version 1 2024</Template>
  <TotalTime>3</TotalTime>
  <Pages>4</Pages>
  <Words>399</Words>
  <Characters>2279</Characters>
  <Application>Microsoft Office Word</Application>
  <DocSecurity>0</DocSecurity>
  <Lines>18</Lines>
  <Paragraphs>5</Paragraphs>
  <ScaleCrop>false</ScaleCrop>
  <Company>Shropshire County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Russell</dc:creator>
  <cp:keywords/>
  <dc:description/>
  <cp:lastModifiedBy>James Dorricot</cp:lastModifiedBy>
  <cp:revision>4</cp:revision>
  <cp:lastPrinted>2017-07-18T11:04:00Z</cp:lastPrinted>
  <dcterms:created xsi:type="dcterms:W3CDTF">2024-02-02T14:40:00Z</dcterms:created>
  <dcterms:modified xsi:type="dcterms:W3CDTF">2024-02-02T14:49:00Z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0x010100BDCE1BA7D9DC6B4E8092E3DC8C4EEF2B</vt:lpwstr>
  </property>
  <property fmtid="{D5CDD505-2E9C-101B-9397-08002B2CF9AE}" pid="3" name="MediaServiceImageTags">
    <vt:lpwstr/>
  </property>
</Properties>
</file>